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749" w:rsidRDefault="00707749" w:rsidP="00707749">
      <w:pPr>
        <w:rPr>
          <w:b/>
        </w:rPr>
      </w:pPr>
      <w:r>
        <w:rPr>
          <w:b/>
        </w:rPr>
        <w:t>62. Тема: Своеобразие раскрытия «лагерной» темы в рассказе «Один день Ивана Денисовича»</w:t>
      </w:r>
    </w:p>
    <w:p w:rsidR="00707749" w:rsidRDefault="00707749" w:rsidP="00707749">
      <w:pPr>
        <w:rPr>
          <w:b/>
        </w:rPr>
      </w:pPr>
    </w:p>
    <w:p w:rsidR="00707749" w:rsidRDefault="00707749" w:rsidP="00707749">
      <w:pPr>
        <w:rPr>
          <w:b/>
        </w:rPr>
      </w:pPr>
      <w:r>
        <w:rPr>
          <w:b/>
        </w:rPr>
        <w:t>Уважаемые обучающиеся!</w:t>
      </w:r>
    </w:p>
    <w:p w:rsidR="00707749" w:rsidRPr="00D254C7" w:rsidRDefault="00707749" w:rsidP="00707749">
      <w:r w:rsidRPr="00D254C7">
        <w:t>«Один день Ивана Денисовича» (первоначальное авторское название — «Щ-854. Один день одного зэка») — первое опубликованное произведение Александра Солженицына, принёсшее ему мировую известность, публикация которого, по мнению историков и литературоведов, повлияла на весь дальнейший ход истории СССР. По авторскому определению — рассказ, но при публикации в журнале «Новый мир» по решению редакции назван «для весомости» повестью.</w:t>
      </w:r>
    </w:p>
    <w:p w:rsidR="00707749" w:rsidRPr="00D254C7" w:rsidRDefault="00707749" w:rsidP="00707749">
      <w:r w:rsidRPr="00D254C7">
        <w:t>Рассказ был задуман в лагере в Экибастузе (северный Казахстан), зимой 1950—1951 годов, написан в 1959 году (начат 18 мая, закончен 30 июня) в Рязани, где в июне 1957 года Александр Исаевич окончательно поселился по возвращении из вечной ссылки. Работа заняла меньше полутора месяцев.</w:t>
      </w:r>
    </w:p>
    <w:p w:rsidR="00707749" w:rsidRDefault="00707749" w:rsidP="00707749">
      <w:r w:rsidRPr="00D254C7">
        <w:t>В 1961 году создан «облегчённый» вариант, без некоторых наиболее резких суждений о режиме.</w:t>
      </w:r>
    </w:p>
    <w:p w:rsidR="00707749" w:rsidRDefault="00707749" w:rsidP="00707749">
      <w:pPr>
        <w:rPr>
          <w:b/>
        </w:rPr>
      </w:pPr>
      <w:r>
        <w:rPr>
          <w:b/>
        </w:rPr>
        <w:t>Задания:</w:t>
      </w:r>
    </w:p>
    <w:p w:rsidR="00707749" w:rsidRPr="00A41859" w:rsidRDefault="00707749" w:rsidP="00707749">
      <w:pPr>
        <w:pStyle w:val="a7"/>
        <w:numPr>
          <w:ilvl w:val="0"/>
          <w:numId w:val="1"/>
        </w:numPr>
        <w:rPr>
          <w:b/>
        </w:rPr>
      </w:pPr>
      <w:r>
        <w:t>Прочитать материал. Законспектировать.</w:t>
      </w:r>
    </w:p>
    <w:p w:rsidR="00707749" w:rsidRPr="00A41859" w:rsidRDefault="00707749" w:rsidP="00707749">
      <w:pPr>
        <w:pStyle w:val="a7"/>
        <w:numPr>
          <w:ilvl w:val="0"/>
          <w:numId w:val="1"/>
        </w:numPr>
        <w:rPr>
          <w:b/>
        </w:rPr>
      </w:pPr>
      <w:r>
        <w:t xml:space="preserve">Прочитать рассказ «Один день Ивана Денисовича» (ссылка </w:t>
      </w:r>
      <w:r w:rsidRPr="00A41859">
        <w:t>https://obrazovaka.ru/books/solzhenicyn/odin-den-ivana-denisovicha</w:t>
      </w:r>
      <w:r>
        <w:t>)</w:t>
      </w:r>
    </w:p>
    <w:p w:rsidR="00707749" w:rsidRPr="00A41859" w:rsidRDefault="00707749" w:rsidP="00707749">
      <w:pPr>
        <w:pStyle w:val="a7"/>
        <w:numPr>
          <w:ilvl w:val="0"/>
          <w:numId w:val="1"/>
        </w:numPr>
        <w:rPr>
          <w:b/>
        </w:rPr>
      </w:pPr>
      <w:r>
        <w:t>Ответить на вопросы:</w:t>
      </w:r>
    </w:p>
    <w:p w:rsidR="00707749" w:rsidRPr="00A41859" w:rsidRDefault="00707749" w:rsidP="00707749">
      <w:pPr>
        <w:pStyle w:val="a7"/>
        <w:numPr>
          <w:ilvl w:val="0"/>
          <w:numId w:val="2"/>
        </w:numPr>
        <w:rPr>
          <w:b/>
        </w:rPr>
      </w:pPr>
      <w:r>
        <w:t xml:space="preserve"> Каков</w:t>
      </w:r>
      <w:r w:rsidRPr="00A41859">
        <w:t xml:space="preserve"> герой рассказа?</w:t>
      </w:r>
    </w:p>
    <w:p w:rsidR="00707749" w:rsidRPr="00A41859" w:rsidRDefault="00707749" w:rsidP="00707749">
      <w:pPr>
        <w:pStyle w:val="a7"/>
        <w:numPr>
          <w:ilvl w:val="0"/>
          <w:numId w:val="2"/>
        </w:numPr>
        <w:rPr>
          <w:b/>
        </w:rPr>
      </w:pPr>
      <w:r>
        <w:rPr>
          <w:b/>
        </w:rPr>
        <w:t xml:space="preserve"> </w:t>
      </w:r>
      <w:r w:rsidRPr="00A41859">
        <w:t>Определить тему, основную мысль</w:t>
      </w:r>
      <w:r>
        <w:rPr>
          <w:b/>
        </w:rPr>
        <w:t xml:space="preserve"> </w:t>
      </w:r>
      <w:r>
        <w:t>рассказа.</w:t>
      </w:r>
    </w:p>
    <w:p w:rsidR="00707749" w:rsidRPr="00CE5AE8" w:rsidRDefault="00707749" w:rsidP="00707749">
      <w:pPr>
        <w:pStyle w:val="a7"/>
        <w:numPr>
          <w:ilvl w:val="0"/>
          <w:numId w:val="2"/>
        </w:numPr>
        <w:rPr>
          <w:b/>
        </w:rPr>
      </w:pPr>
      <w:r>
        <w:t xml:space="preserve"> Откуда исходят истоки</w:t>
      </w:r>
      <w:r w:rsidRPr="00CE5AE8">
        <w:t xml:space="preserve"> творчества</w:t>
      </w:r>
      <w:r>
        <w:t xml:space="preserve"> автора.</w:t>
      </w:r>
    </w:p>
    <w:p w:rsidR="00707749" w:rsidRDefault="00707749" w:rsidP="00707749">
      <w:pPr>
        <w:rPr>
          <w:b/>
        </w:rPr>
      </w:pPr>
    </w:p>
    <w:p w:rsidR="003A1BE0" w:rsidRDefault="003A1BE0"/>
    <w:p w:rsidR="00412017" w:rsidRDefault="00707749">
      <w:pPr>
        <w:rPr>
          <w:b/>
        </w:rPr>
      </w:pPr>
      <w:r w:rsidRPr="00707749">
        <w:rPr>
          <w:b/>
        </w:rPr>
        <w:t>63.</w:t>
      </w:r>
      <w:r>
        <w:rPr>
          <w:b/>
        </w:rPr>
        <w:t xml:space="preserve"> Тема: В.Т. Шаламов. Жизненная достоверность, документальность «Колымских рассказов» и глубина проблем</w:t>
      </w:r>
      <w:r w:rsidR="00412017">
        <w:rPr>
          <w:b/>
        </w:rPr>
        <w:t xml:space="preserve">, </w:t>
      </w:r>
    </w:p>
    <w:p w:rsidR="00412017" w:rsidRDefault="00412017">
      <w:pPr>
        <w:rPr>
          <w:b/>
        </w:rPr>
      </w:pPr>
      <w:r>
        <w:rPr>
          <w:b/>
        </w:rPr>
        <w:t>Уважаемые обучающиеся!</w:t>
      </w:r>
      <w:r>
        <w:rPr>
          <w:b/>
        </w:rPr>
        <w:br/>
        <w:t>Вам необходимо:</w:t>
      </w:r>
    </w:p>
    <w:p w:rsidR="00412017" w:rsidRPr="00412017" w:rsidRDefault="00412017" w:rsidP="00412017">
      <w:pPr>
        <w:pStyle w:val="a7"/>
        <w:numPr>
          <w:ilvl w:val="0"/>
          <w:numId w:val="3"/>
        </w:numPr>
        <w:rPr>
          <w:b/>
        </w:rPr>
      </w:pPr>
      <w:r w:rsidRPr="00412017">
        <w:rPr>
          <w:b/>
        </w:rPr>
        <w:t xml:space="preserve">самостоятельно написать хронологическую таблицу жизни и </w:t>
      </w:r>
      <w:proofErr w:type="gramStart"/>
      <w:r w:rsidRPr="00412017">
        <w:rPr>
          <w:b/>
        </w:rPr>
        <w:t>творчества  В.Т.</w:t>
      </w:r>
      <w:proofErr w:type="gramEnd"/>
      <w:r w:rsidRPr="00412017">
        <w:rPr>
          <w:b/>
        </w:rPr>
        <w:t xml:space="preserve"> Шаламова ( ссылка </w:t>
      </w:r>
      <w:r w:rsidRPr="00123E5C">
        <w:rPr>
          <w:b/>
        </w:rPr>
        <w:t>http://literatura5.narod.ru/shalamov_daty-zhizni-i-tvorchestva.html</w:t>
      </w:r>
      <w:r w:rsidRPr="00412017">
        <w:rPr>
          <w:b/>
        </w:rPr>
        <w:t>)</w:t>
      </w:r>
      <w:r>
        <w:rPr>
          <w:b/>
        </w:rPr>
        <w:t>;</w:t>
      </w:r>
    </w:p>
    <w:p w:rsidR="00412017" w:rsidRDefault="003A32EA" w:rsidP="00412017">
      <w:pPr>
        <w:pStyle w:val="a7"/>
        <w:numPr>
          <w:ilvl w:val="0"/>
          <w:numId w:val="3"/>
        </w:numPr>
        <w:rPr>
          <w:b/>
        </w:rPr>
      </w:pPr>
      <w:r>
        <w:rPr>
          <w:b/>
        </w:rPr>
        <w:t>ответить на во</w:t>
      </w:r>
      <w:r w:rsidR="00412017">
        <w:rPr>
          <w:b/>
        </w:rPr>
        <w:t>просы:</w:t>
      </w:r>
    </w:p>
    <w:p w:rsidR="00412017" w:rsidRDefault="00412017" w:rsidP="00412017">
      <w:pPr>
        <w:ind w:left="360"/>
        <w:rPr>
          <w:b/>
        </w:rPr>
      </w:pPr>
      <w:r>
        <w:rPr>
          <w:b/>
        </w:rPr>
        <w:t>- что такое «Колымские рассказы»?</w:t>
      </w:r>
    </w:p>
    <w:p w:rsidR="00412017" w:rsidRDefault="00412017" w:rsidP="00412017">
      <w:pPr>
        <w:ind w:left="360"/>
        <w:rPr>
          <w:b/>
        </w:rPr>
      </w:pPr>
      <w:r>
        <w:rPr>
          <w:b/>
        </w:rPr>
        <w:t>- прочитать рассказ</w:t>
      </w:r>
      <w:r w:rsidR="003A32EA" w:rsidRPr="003A32EA">
        <w:rPr>
          <w:b/>
        </w:rPr>
        <w:t xml:space="preserve"> </w:t>
      </w:r>
      <w:r w:rsidRPr="00412017">
        <w:rPr>
          <w:b/>
        </w:rPr>
        <w:t>"Заклинатель змей"</w:t>
      </w:r>
      <w:r w:rsidR="003A32EA">
        <w:rPr>
          <w:b/>
        </w:rPr>
        <w:t>, ответить на вопросы:</w:t>
      </w:r>
    </w:p>
    <w:p w:rsidR="003A32EA" w:rsidRPr="003A32EA" w:rsidRDefault="003A32EA" w:rsidP="003A32E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3A32EA">
        <w:rPr>
          <w:color w:val="333333"/>
        </w:rPr>
        <w:t>Почему же рассказ называется "Заклинатель змей"? Кого можно считать заклинателем змей?</w:t>
      </w:r>
    </w:p>
    <w:p w:rsidR="003A32EA" w:rsidRPr="003A32EA" w:rsidRDefault="003A32EA" w:rsidP="003A32E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3A32EA">
        <w:rPr>
          <w:color w:val="333333"/>
        </w:rPr>
        <w:t>Почему Платонов согласился все-таки рассказывать романы? Можно ли его осуждать?</w:t>
      </w:r>
    </w:p>
    <w:p w:rsidR="003A32EA" w:rsidRPr="003A32EA" w:rsidRDefault="003A32EA" w:rsidP="003A32E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3A32EA">
        <w:rPr>
          <w:color w:val="333333"/>
        </w:rPr>
        <w:t>Согласие Платонова "тискать романы" - это проявление силы или слабости?</w:t>
      </w:r>
    </w:p>
    <w:p w:rsidR="003A32EA" w:rsidRPr="003A32EA" w:rsidRDefault="003A32EA" w:rsidP="003A32E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3A32EA">
        <w:rPr>
          <w:color w:val="333333"/>
        </w:rPr>
        <w:t>Почему у Платонова развилась сердечная болезнь?</w:t>
      </w:r>
    </w:p>
    <w:p w:rsidR="003A32EA" w:rsidRPr="003A32EA" w:rsidRDefault="003A32EA" w:rsidP="003A32EA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3A32EA">
        <w:rPr>
          <w:color w:val="333333"/>
        </w:rPr>
        <w:t xml:space="preserve">Как изображен </w:t>
      </w:r>
      <w:proofErr w:type="spellStart"/>
      <w:r w:rsidRPr="003A32EA">
        <w:rPr>
          <w:color w:val="333333"/>
        </w:rPr>
        <w:t>Сенечка</w:t>
      </w:r>
      <w:proofErr w:type="spellEnd"/>
      <w:r w:rsidRPr="003A32EA">
        <w:rPr>
          <w:color w:val="333333"/>
        </w:rPr>
        <w:t>? Что он собой олицетворяет?</w:t>
      </w:r>
    </w:p>
    <w:p w:rsidR="003A32EA" w:rsidRDefault="003A32EA" w:rsidP="003A32EA">
      <w:pPr>
        <w:rPr>
          <w:b/>
        </w:rPr>
      </w:pPr>
      <w:r>
        <w:rPr>
          <w:b/>
        </w:rPr>
        <w:t xml:space="preserve">Все задания выполняются в рабочих тетрадях, фотографируются и присылаются на электронную почту и </w:t>
      </w:r>
      <w:proofErr w:type="spellStart"/>
      <w:r>
        <w:rPr>
          <w:b/>
        </w:rPr>
        <w:t>вконтакте</w:t>
      </w:r>
      <w:proofErr w:type="spellEnd"/>
      <w:r>
        <w:rPr>
          <w:b/>
        </w:rPr>
        <w:t>.</w:t>
      </w:r>
    </w:p>
    <w:p w:rsidR="003A32EA" w:rsidRPr="00123E5C" w:rsidRDefault="003A32EA" w:rsidP="003A32EA">
      <w:pPr>
        <w:rPr>
          <w:b/>
        </w:rPr>
      </w:pPr>
      <w:bookmarkStart w:id="0" w:name="_GoBack"/>
      <w:bookmarkEnd w:id="0"/>
    </w:p>
    <w:p w:rsidR="003A32EA" w:rsidRPr="003A32EA" w:rsidRDefault="003A32EA" w:rsidP="003A32EA">
      <w:pPr>
        <w:rPr>
          <w:b/>
          <w:lang w:val="en-US"/>
        </w:rPr>
      </w:pPr>
      <w:r>
        <w:rPr>
          <w:b/>
          <w:lang w:val="en-US"/>
        </w:rPr>
        <w:t>griko93@mail.ru</w:t>
      </w:r>
    </w:p>
    <w:sectPr w:rsidR="003A32EA" w:rsidRPr="003A32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F53" w:rsidRDefault="00957F53">
      <w:r>
        <w:separator/>
      </w:r>
    </w:p>
  </w:endnote>
  <w:endnote w:type="continuationSeparator" w:id="0">
    <w:p w:rsidR="00957F53" w:rsidRDefault="0095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749" w:rsidRDefault="0070774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749" w:rsidRDefault="0070774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749" w:rsidRDefault="007077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F53" w:rsidRDefault="00957F53">
      <w:r>
        <w:separator/>
      </w:r>
    </w:p>
  </w:footnote>
  <w:footnote w:type="continuationSeparator" w:id="0">
    <w:p w:rsidR="00957F53" w:rsidRDefault="00957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749" w:rsidRDefault="007077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749" w:rsidRDefault="0070774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749" w:rsidRDefault="0070774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54B5"/>
    <w:multiLevelType w:val="hybridMultilevel"/>
    <w:tmpl w:val="BC3CD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00D08"/>
    <w:multiLevelType w:val="multilevel"/>
    <w:tmpl w:val="EAD8F7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B14F18"/>
    <w:multiLevelType w:val="hybridMultilevel"/>
    <w:tmpl w:val="49E8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A0C66"/>
    <w:multiLevelType w:val="hybridMultilevel"/>
    <w:tmpl w:val="DFD44A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49"/>
    <w:rsid w:val="000C4C75"/>
    <w:rsid w:val="00123E5C"/>
    <w:rsid w:val="003A1BE0"/>
    <w:rsid w:val="003A32EA"/>
    <w:rsid w:val="00412017"/>
    <w:rsid w:val="00707749"/>
    <w:rsid w:val="0082041A"/>
    <w:rsid w:val="00957F53"/>
    <w:rsid w:val="00B9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7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List Paragraph"/>
    <w:basedOn w:val="a"/>
    <w:uiPriority w:val="34"/>
    <w:qFormat/>
    <w:rsid w:val="00707749"/>
    <w:pPr>
      <w:ind w:left="720"/>
      <w:contextualSpacing/>
    </w:pPr>
  </w:style>
  <w:style w:type="character" w:styleId="a8">
    <w:name w:val="annotation reference"/>
    <w:basedOn w:val="a0"/>
    <w:semiHidden/>
    <w:unhideWhenUsed/>
    <w:rsid w:val="0041201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412017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412017"/>
  </w:style>
  <w:style w:type="paragraph" w:styleId="ab">
    <w:name w:val="annotation subject"/>
    <w:basedOn w:val="a9"/>
    <w:next w:val="a9"/>
    <w:link w:val="ac"/>
    <w:semiHidden/>
    <w:unhideWhenUsed/>
    <w:rsid w:val="0041201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412017"/>
    <w:rPr>
      <w:b/>
      <w:bCs/>
    </w:rPr>
  </w:style>
  <w:style w:type="paragraph" w:styleId="ad">
    <w:name w:val="Balloon Text"/>
    <w:basedOn w:val="a"/>
    <w:link w:val="ae"/>
    <w:semiHidden/>
    <w:unhideWhenUsed/>
    <w:rsid w:val="0041201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412017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nhideWhenUsed/>
    <w:rsid w:val="004120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2020-04-06T16:59:00Z</dcterms:created>
  <dcterms:modified xsi:type="dcterms:W3CDTF">2020-04-06T19:15:00Z</dcterms:modified>
</cp:coreProperties>
</file>