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0" w:rsidRDefault="00A44620">
      <w:pPr>
        <w:rPr>
          <w:b/>
        </w:rPr>
      </w:pPr>
      <w:r>
        <w:rPr>
          <w:b/>
        </w:rPr>
        <w:t>60. Тема: Своеобразие писательской манеры. Роль Салтыкова-Щедрина в истории русской литературы.</w:t>
      </w:r>
    </w:p>
    <w:p w:rsidR="008C2FDA" w:rsidRDefault="00A44620">
      <w:pPr>
        <w:rPr>
          <w:b/>
        </w:rPr>
      </w:pPr>
      <w:r>
        <w:rPr>
          <w:b/>
        </w:rPr>
        <w:t>Уважаемые обучающиеся!</w:t>
      </w:r>
    </w:p>
    <w:p w:rsidR="00A44620" w:rsidRDefault="008C2FDA">
      <w:pPr>
        <w:rPr>
          <w:b/>
        </w:rPr>
      </w:pPr>
      <w:r>
        <w:rPr>
          <w:b/>
        </w:rPr>
        <w:t>Предлагаю вам сам</w:t>
      </w:r>
      <w:r w:rsidR="00C87310">
        <w:rPr>
          <w:b/>
        </w:rPr>
        <w:t>остоятельно проанализировать</w:t>
      </w:r>
      <w:r>
        <w:rPr>
          <w:b/>
        </w:rPr>
        <w:t xml:space="preserve"> </w:t>
      </w:r>
      <w:r w:rsidR="00C87310">
        <w:rPr>
          <w:b/>
        </w:rPr>
        <w:t xml:space="preserve">то, </w:t>
      </w:r>
      <w:r>
        <w:rPr>
          <w:b/>
        </w:rPr>
        <w:t>какую роль сыграло творчество Салтыкова-Щедрина в русской литературе и ответить на следующие вопросы:</w:t>
      </w:r>
    </w:p>
    <w:p w:rsidR="008C2FDA" w:rsidRPr="008C2FDA" w:rsidRDefault="008C2FDA" w:rsidP="008C2FDA">
      <w:pPr>
        <w:pStyle w:val="a7"/>
        <w:numPr>
          <w:ilvl w:val="0"/>
          <w:numId w:val="1"/>
        </w:numPr>
      </w:pPr>
      <w:r w:rsidRPr="008C2FDA">
        <w:t>Каким литературным традициям следовал Салтыков-Щедрин, создавая сказки?</w:t>
      </w:r>
    </w:p>
    <w:p w:rsidR="008C2FDA" w:rsidRPr="008C2FDA" w:rsidRDefault="008C2FDA" w:rsidP="008C2FDA">
      <w:pPr>
        <w:pStyle w:val="a7"/>
        <w:numPr>
          <w:ilvl w:val="0"/>
          <w:numId w:val="1"/>
        </w:numPr>
      </w:pPr>
      <w:r w:rsidRPr="008C2FDA">
        <w:t>Назовите специфические особенности сказок Салтыкова-Щедрина.</w:t>
      </w:r>
    </w:p>
    <w:p w:rsidR="008C2FDA" w:rsidRDefault="008C2FDA" w:rsidP="001D50C7">
      <w:pPr>
        <w:pStyle w:val="a7"/>
        <w:numPr>
          <w:ilvl w:val="0"/>
          <w:numId w:val="1"/>
        </w:numPr>
      </w:pPr>
      <w:r w:rsidRPr="008C2FDA">
        <w:t>Что общего и отличительного в</w:t>
      </w:r>
      <w:r>
        <w:t xml:space="preserve"> народных и щедринских сказках?</w:t>
      </w:r>
    </w:p>
    <w:p w:rsidR="008C2FDA" w:rsidRDefault="008C2FDA" w:rsidP="008C2FDA"/>
    <w:p w:rsidR="008C2FDA" w:rsidRDefault="008C2FDA" w:rsidP="008C2FDA"/>
    <w:p w:rsidR="004D1AA4" w:rsidRDefault="004D1AA4" w:rsidP="004D1AA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Все задания выполняем в ра</w:t>
      </w:r>
      <w:r w:rsidR="00CF1389">
        <w:rPr>
          <w:rFonts w:eastAsia="Calibri"/>
          <w:b/>
          <w:sz w:val="28"/>
          <w:szCs w:val="28"/>
          <w:lang w:eastAsia="en-US"/>
        </w:rPr>
        <w:t xml:space="preserve">бочих тетрадях, фотографируем,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присылаем на почту или вконтакте, получаем оценку.</w:t>
      </w:r>
    </w:p>
    <w:p w:rsidR="004D1AA4" w:rsidRDefault="004D1AA4" w:rsidP="004D1AA4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griko93@mail.ru</w:t>
      </w:r>
    </w:p>
    <w:p w:rsidR="004D1AA4" w:rsidRDefault="004D1AA4" w:rsidP="004D1AA4">
      <w:pPr>
        <w:rPr>
          <w:b/>
        </w:rPr>
      </w:pPr>
    </w:p>
    <w:p w:rsidR="004D1AA4" w:rsidRPr="008C2FDA" w:rsidRDefault="004D1AA4" w:rsidP="008C2FDA">
      <w:pPr>
        <w:rPr>
          <w:b/>
        </w:rPr>
      </w:pPr>
    </w:p>
    <w:sectPr w:rsidR="004D1AA4" w:rsidRPr="008C2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2D" w:rsidRDefault="00F30B2D">
      <w:r>
        <w:separator/>
      </w:r>
    </w:p>
  </w:endnote>
  <w:endnote w:type="continuationSeparator" w:id="0">
    <w:p w:rsidR="00F30B2D" w:rsidRDefault="00F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2D" w:rsidRDefault="00F30B2D">
      <w:r>
        <w:separator/>
      </w:r>
    </w:p>
  </w:footnote>
  <w:footnote w:type="continuationSeparator" w:id="0">
    <w:p w:rsidR="00F30B2D" w:rsidRDefault="00F3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A" w:rsidRDefault="00BB46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2E00"/>
    <w:multiLevelType w:val="hybridMultilevel"/>
    <w:tmpl w:val="5E6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0"/>
    <w:rsid w:val="000C4C75"/>
    <w:rsid w:val="004D1AA4"/>
    <w:rsid w:val="004F08DB"/>
    <w:rsid w:val="008C2FDA"/>
    <w:rsid w:val="00A44620"/>
    <w:rsid w:val="00B127EB"/>
    <w:rsid w:val="00BB460A"/>
    <w:rsid w:val="00C87310"/>
    <w:rsid w:val="00CF1389"/>
    <w:rsid w:val="00E423B2"/>
    <w:rsid w:val="00F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F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8C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2020-03-24T07:39:00Z</dcterms:created>
  <dcterms:modified xsi:type="dcterms:W3CDTF">2020-03-24T08:10:00Z</dcterms:modified>
</cp:coreProperties>
</file>