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653" w:rsidRPr="002C442C" w:rsidRDefault="008C7045">
      <w:pPr>
        <w:rPr>
          <w:b/>
          <w:sz w:val="28"/>
          <w:szCs w:val="28"/>
        </w:rPr>
      </w:pPr>
      <w:r w:rsidRPr="002C442C">
        <w:rPr>
          <w:b/>
          <w:sz w:val="28"/>
          <w:szCs w:val="28"/>
        </w:rPr>
        <w:t>44</w:t>
      </w:r>
      <w:r w:rsidRPr="002C442C">
        <w:rPr>
          <w:sz w:val="28"/>
          <w:szCs w:val="28"/>
        </w:rPr>
        <w:t xml:space="preserve">. </w:t>
      </w:r>
      <w:r w:rsidRPr="002C442C">
        <w:rPr>
          <w:b/>
          <w:sz w:val="28"/>
          <w:szCs w:val="28"/>
        </w:rPr>
        <w:t>Тема: «Особенности склонения имен существительных»</w:t>
      </w:r>
    </w:p>
    <w:p w:rsidR="008C7045" w:rsidRPr="002C442C" w:rsidRDefault="008C7045" w:rsidP="008C7045">
      <w:r w:rsidRPr="002C442C">
        <w:t>В современном русском литературном языке имеется три типа склонения - первое, второе и третье.</w:t>
      </w:r>
    </w:p>
    <w:p w:rsidR="008C7045" w:rsidRPr="002C442C" w:rsidRDefault="008C7045" w:rsidP="008C7045">
      <w:r w:rsidRPr="002C442C">
        <w:t xml:space="preserve">К первому относятся имена существительные мужского и женского </w:t>
      </w:r>
      <w:proofErr w:type="gramStart"/>
      <w:r w:rsidRPr="002C442C">
        <w:t>рода</w:t>
      </w:r>
      <w:proofErr w:type="gramEnd"/>
      <w:r w:rsidRPr="002C442C">
        <w:t xml:space="preserve"> на-а, ко второму - имена существительные мужского рода на согласный и среднего рода на -о, -е, к третьему - имена существительные женского рода, оканчивающиеся на мягкий согласный или на шипящий.</w:t>
      </w:r>
    </w:p>
    <w:p w:rsidR="008C7045" w:rsidRPr="002C442C" w:rsidRDefault="008C7045" w:rsidP="008C7045">
      <w:pPr>
        <w:pStyle w:val="a7"/>
        <w:shd w:val="clear" w:color="auto" w:fill="FFFFFF"/>
        <w:spacing w:before="0" w:beforeAutospacing="0" w:after="195" w:afterAutospacing="0"/>
        <w:rPr>
          <w:color w:val="333333"/>
        </w:rPr>
      </w:pPr>
      <w:r w:rsidRPr="002C442C">
        <w:rPr>
          <w:color w:val="333333"/>
        </w:rPr>
        <w:t>. </w:t>
      </w:r>
      <w:r w:rsidRPr="002C442C">
        <w:rPr>
          <w:rStyle w:val="a8"/>
          <w:color w:val="333333"/>
        </w:rPr>
        <w:t>К первому склонению</w:t>
      </w:r>
      <w:r w:rsidRPr="002C442C">
        <w:rPr>
          <w:color w:val="333333"/>
        </w:rPr>
        <w:t> относятся существительные </w:t>
      </w:r>
      <w:r w:rsidRPr="002C442C">
        <w:rPr>
          <w:rStyle w:val="a8"/>
          <w:color w:val="333333"/>
        </w:rPr>
        <w:t>женского и мужского рода</w:t>
      </w:r>
      <w:r w:rsidRPr="002C442C">
        <w:rPr>
          <w:color w:val="333333"/>
        </w:rPr>
        <w:t> с окончаниями </w:t>
      </w:r>
      <w:r w:rsidRPr="002C442C">
        <w:rPr>
          <w:rStyle w:val="w-ending"/>
          <w:b/>
          <w:bCs/>
          <w:color w:val="333333"/>
          <w:bdr w:val="single" w:sz="6" w:space="0" w:color="8C8C8C" w:frame="1"/>
        </w:rPr>
        <w:t>-а</w:t>
      </w:r>
      <w:r w:rsidRPr="002C442C">
        <w:rPr>
          <w:rStyle w:val="a8"/>
          <w:color w:val="333333"/>
        </w:rPr>
        <w:t>, </w:t>
      </w:r>
      <w:r w:rsidRPr="002C442C">
        <w:rPr>
          <w:rStyle w:val="w-ending"/>
          <w:b/>
          <w:bCs/>
          <w:color w:val="333333"/>
          <w:bdr w:val="single" w:sz="6" w:space="0" w:color="8C8C8C" w:frame="1"/>
        </w:rPr>
        <w:t>-я</w:t>
      </w:r>
      <w:r w:rsidRPr="002C442C">
        <w:rPr>
          <w:rStyle w:val="a8"/>
          <w:color w:val="333333"/>
        </w:rPr>
        <w:t> </w:t>
      </w:r>
      <w:r w:rsidRPr="002C442C">
        <w:rPr>
          <w:color w:val="333333"/>
        </w:rPr>
        <w:t>в именительном падеже.</w:t>
      </w:r>
    </w:p>
    <w:p w:rsidR="008C7045" w:rsidRPr="002C442C" w:rsidRDefault="008C7045" w:rsidP="008C7045">
      <w:pPr>
        <w:pStyle w:val="a7"/>
        <w:shd w:val="clear" w:color="auto" w:fill="FFFFFF"/>
        <w:spacing w:before="0" w:beforeAutospacing="0" w:after="195" w:afterAutospacing="0"/>
        <w:ind w:left="600"/>
        <w:rPr>
          <w:color w:val="333333"/>
        </w:rPr>
      </w:pPr>
      <w:proofErr w:type="gramStart"/>
      <w:r w:rsidRPr="002C442C">
        <w:rPr>
          <w:rStyle w:val="a9"/>
          <w:color w:val="333333"/>
        </w:rPr>
        <w:t>Например</w:t>
      </w:r>
      <w:proofErr w:type="gramEnd"/>
      <w:r w:rsidRPr="002C442C">
        <w:rPr>
          <w:rStyle w:val="a9"/>
          <w:color w:val="333333"/>
        </w:rPr>
        <w:t>:</w:t>
      </w:r>
      <w:r w:rsidRPr="002C442C">
        <w:rPr>
          <w:color w:val="333333"/>
        </w:rPr>
        <w:t> </w:t>
      </w:r>
      <w:r w:rsidRPr="002C442C">
        <w:rPr>
          <w:rStyle w:val="w-example"/>
          <w:color w:val="33CC00"/>
        </w:rPr>
        <w:t>пап</w:t>
      </w:r>
      <w:r w:rsidRPr="002C442C">
        <w:rPr>
          <w:rStyle w:val="w-ending"/>
          <w:color w:val="33CC00"/>
          <w:bdr w:val="single" w:sz="6" w:space="0" w:color="8C8C8C" w:frame="1"/>
        </w:rPr>
        <w:t>а</w:t>
      </w:r>
      <w:r w:rsidRPr="002C442C">
        <w:rPr>
          <w:rStyle w:val="w-example"/>
          <w:color w:val="33CC00"/>
        </w:rPr>
        <w:t>, мам</w:t>
      </w:r>
      <w:r w:rsidRPr="002C442C">
        <w:rPr>
          <w:rStyle w:val="w-ending"/>
          <w:color w:val="33CC00"/>
          <w:bdr w:val="single" w:sz="6" w:space="0" w:color="8C8C8C" w:frame="1"/>
        </w:rPr>
        <w:t>а</w:t>
      </w:r>
      <w:r w:rsidRPr="002C442C">
        <w:rPr>
          <w:rStyle w:val="w-example"/>
          <w:color w:val="33CC00"/>
        </w:rPr>
        <w:t>, Кат</w:t>
      </w:r>
      <w:r w:rsidRPr="002C442C">
        <w:rPr>
          <w:rStyle w:val="w-ending"/>
          <w:color w:val="33CC00"/>
          <w:bdr w:val="single" w:sz="6" w:space="0" w:color="8C8C8C" w:frame="1"/>
        </w:rPr>
        <w:t>я</w:t>
      </w:r>
      <w:r w:rsidRPr="002C442C">
        <w:rPr>
          <w:rStyle w:val="w-example"/>
          <w:color w:val="33CC00"/>
        </w:rPr>
        <w:t>, Пет</w:t>
      </w:r>
      <w:r w:rsidRPr="002C442C">
        <w:rPr>
          <w:rStyle w:val="w-ending"/>
          <w:color w:val="33CC00"/>
          <w:bdr w:val="single" w:sz="6" w:space="0" w:color="8C8C8C" w:frame="1"/>
        </w:rPr>
        <w:t>я</w:t>
      </w:r>
      <w:r w:rsidRPr="002C442C">
        <w:rPr>
          <w:rStyle w:val="w-example"/>
          <w:color w:val="33CC00"/>
        </w:rPr>
        <w:t>, краск</w:t>
      </w:r>
      <w:r w:rsidRPr="002C442C">
        <w:rPr>
          <w:rStyle w:val="w-ending"/>
          <w:color w:val="33CC00"/>
          <w:bdr w:val="single" w:sz="6" w:space="0" w:color="8C8C8C" w:frame="1"/>
        </w:rPr>
        <w:t>а</w:t>
      </w:r>
      <w:r w:rsidRPr="002C442C">
        <w:rPr>
          <w:rStyle w:val="w-example"/>
          <w:color w:val="33CC00"/>
        </w:rPr>
        <w:t>.</w:t>
      </w:r>
    </w:p>
    <w:p w:rsidR="008C7045" w:rsidRPr="002C442C" w:rsidRDefault="008C7045" w:rsidP="008C7045">
      <w:pPr>
        <w:pStyle w:val="a7"/>
        <w:shd w:val="clear" w:color="auto" w:fill="FFFFFF"/>
        <w:spacing w:before="0" w:beforeAutospacing="0" w:after="195" w:afterAutospacing="0"/>
        <w:rPr>
          <w:color w:val="333333"/>
        </w:rPr>
      </w:pPr>
      <w:r w:rsidRPr="002C442C">
        <w:rPr>
          <w:color w:val="333333"/>
        </w:rPr>
        <w:t>2. </w:t>
      </w:r>
      <w:r w:rsidRPr="002C442C">
        <w:rPr>
          <w:rStyle w:val="a8"/>
          <w:color w:val="333333"/>
        </w:rPr>
        <w:t>Ко второму склонению</w:t>
      </w:r>
      <w:r w:rsidRPr="002C442C">
        <w:rPr>
          <w:color w:val="333333"/>
        </w:rPr>
        <w:t> относятся существительные </w:t>
      </w:r>
      <w:r w:rsidRPr="002C442C">
        <w:rPr>
          <w:rStyle w:val="a8"/>
          <w:color w:val="333333"/>
        </w:rPr>
        <w:t>мужского рода</w:t>
      </w:r>
      <w:r w:rsidRPr="002C442C">
        <w:rPr>
          <w:color w:val="333333"/>
        </w:rPr>
        <w:t> с </w:t>
      </w:r>
      <w:r w:rsidRPr="002C442C">
        <w:rPr>
          <w:rStyle w:val="a8"/>
          <w:color w:val="333333"/>
        </w:rPr>
        <w:t>нулевым</w:t>
      </w:r>
      <w:r w:rsidRPr="002C442C">
        <w:rPr>
          <w:color w:val="333333"/>
        </w:rPr>
        <w:t> окончанием -</w:t>
      </w:r>
      <w:r w:rsidRPr="002C442C">
        <w:rPr>
          <w:rStyle w:val="w-ending0"/>
          <w:color w:val="333333"/>
          <w:bdr w:val="single" w:sz="6" w:space="0" w:color="8C8C8C" w:frame="1"/>
        </w:rPr>
        <w:t> </w:t>
      </w:r>
      <w:r w:rsidRPr="002C442C">
        <w:rPr>
          <w:color w:val="333333"/>
        </w:rPr>
        <w:t> и </w:t>
      </w:r>
      <w:r w:rsidRPr="002C442C">
        <w:rPr>
          <w:rStyle w:val="a8"/>
          <w:color w:val="333333"/>
        </w:rPr>
        <w:t>среднего рода</w:t>
      </w:r>
      <w:r w:rsidRPr="002C442C">
        <w:rPr>
          <w:color w:val="333333"/>
        </w:rPr>
        <w:t> с окончаниями</w:t>
      </w:r>
      <w:r w:rsidRPr="002C442C">
        <w:rPr>
          <w:rStyle w:val="a8"/>
          <w:color w:val="333333"/>
        </w:rPr>
        <w:t> </w:t>
      </w:r>
      <w:r w:rsidRPr="002C442C">
        <w:rPr>
          <w:rStyle w:val="w-ending"/>
          <w:b/>
          <w:bCs/>
          <w:color w:val="333333"/>
          <w:bdr w:val="single" w:sz="6" w:space="0" w:color="8C8C8C" w:frame="1"/>
        </w:rPr>
        <w:t>-о</w:t>
      </w:r>
      <w:r w:rsidRPr="002C442C">
        <w:rPr>
          <w:rStyle w:val="a8"/>
          <w:color w:val="333333"/>
        </w:rPr>
        <w:t>, </w:t>
      </w:r>
      <w:r w:rsidRPr="002C442C">
        <w:rPr>
          <w:rStyle w:val="w-ending"/>
          <w:b/>
          <w:bCs/>
          <w:color w:val="333333"/>
          <w:bdr w:val="single" w:sz="6" w:space="0" w:color="8C8C8C" w:frame="1"/>
        </w:rPr>
        <w:t>-е</w:t>
      </w:r>
      <w:r w:rsidRPr="002C442C">
        <w:rPr>
          <w:rStyle w:val="a8"/>
          <w:color w:val="333333"/>
        </w:rPr>
        <w:t>.</w:t>
      </w:r>
    </w:p>
    <w:p w:rsidR="008C7045" w:rsidRPr="002C442C" w:rsidRDefault="008C7045" w:rsidP="008C7045">
      <w:pPr>
        <w:pStyle w:val="a7"/>
        <w:shd w:val="clear" w:color="auto" w:fill="FFFFFF"/>
        <w:spacing w:before="0" w:beforeAutospacing="0" w:after="195" w:afterAutospacing="0"/>
        <w:ind w:left="600"/>
        <w:rPr>
          <w:color w:val="333333"/>
        </w:rPr>
      </w:pPr>
      <w:r w:rsidRPr="002C442C">
        <w:rPr>
          <w:rStyle w:val="a9"/>
          <w:color w:val="333333"/>
        </w:rPr>
        <w:t>Например:</w:t>
      </w:r>
      <w:r w:rsidRPr="002C442C">
        <w:rPr>
          <w:color w:val="333333"/>
        </w:rPr>
        <w:t> </w:t>
      </w:r>
      <w:proofErr w:type="gramStart"/>
      <w:r w:rsidRPr="002C442C">
        <w:rPr>
          <w:rStyle w:val="w-example"/>
          <w:color w:val="33CC00"/>
        </w:rPr>
        <w:t>стол</w:t>
      </w:r>
      <w:r w:rsidRPr="002C442C">
        <w:rPr>
          <w:rStyle w:val="w-ending0"/>
          <w:color w:val="33CC00"/>
          <w:bdr w:val="single" w:sz="6" w:space="0" w:color="8C8C8C" w:frame="1"/>
        </w:rPr>
        <w:t> </w:t>
      </w:r>
      <w:r w:rsidRPr="002C442C">
        <w:rPr>
          <w:rStyle w:val="w-example"/>
          <w:color w:val="33CC00"/>
        </w:rPr>
        <w:t>,</w:t>
      </w:r>
      <w:proofErr w:type="gramEnd"/>
      <w:r w:rsidRPr="002C442C">
        <w:rPr>
          <w:rStyle w:val="w-example"/>
          <w:color w:val="33CC00"/>
        </w:rPr>
        <w:t xml:space="preserve"> луг</w:t>
      </w:r>
      <w:r w:rsidRPr="002C442C">
        <w:rPr>
          <w:rStyle w:val="w-ending0"/>
          <w:color w:val="33CC00"/>
          <w:bdr w:val="single" w:sz="6" w:space="0" w:color="8C8C8C" w:frame="1"/>
        </w:rPr>
        <w:t> </w:t>
      </w:r>
      <w:r w:rsidRPr="002C442C">
        <w:rPr>
          <w:rStyle w:val="w-example"/>
          <w:color w:val="33CC00"/>
        </w:rPr>
        <w:t>, король</w:t>
      </w:r>
      <w:r w:rsidRPr="002C442C">
        <w:rPr>
          <w:rStyle w:val="w-ending0"/>
          <w:color w:val="33CC00"/>
          <w:bdr w:val="single" w:sz="6" w:space="0" w:color="8C8C8C" w:frame="1"/>
        </w:rPr>
        <w:t> </w:t>
      </w:r>
      <w:r w:rsidRPr="002C442C">
        <w:rPr>
          <w:rStyle w:val="w-example"/>
          <w:color w:val="33CC00"/>
        </w:rPr>
        <w:t>, облак</w:t>
      </w:r>
      <w:r w:rsidRPr="002C442C">
        <w:rPr>
          <w:rStyle w:val="w-ending"/>
          <w:color w:val="33CC00"/>
          <w:bdr w:val="single" w:sz="6" w:space="0" w:color="8C8C8C" w:frame="1"/>
        </w:rPr>
        <w:t>о</w:t>
      </w:r>
      <w:r w:rsidRPr="002C442C">
        <w:rPr>
          <w:rStyle w:val="w-example"/>
          <w:color w:val="33CC00"/>
        </w:rPr>
        <w:t>, солнц</w:t>
      </w:r>
      <w:r w:rsidRPr="002C442C">
        <w:rPr>
          <w:rStyle w:val="w-ending"/>
          <w:color w:val="33CC00"/>
          <w:bdr w:val="single" w:sz="6" w:space="0" w:color="8C8C8C" w:frame="1"/>
        </w:rPr>
        <w:t>е</w:t>
      </w:r>
      <w:r w:rsidRPr="002C442C">
        <w:rPr>
          <w:rStyle w:val="w-example"/>
          <w:color w:val="33CC00"/>
        </w:rPr>
        <w:t>.</w:t>
      </w:r>
    </w:p>
    <w:p w:rsidR="008C7045" w:rsidRPr="002C442C" w:rsidRDefault="008C7045" w:rsidP="008C7045">
      <w:pPr>
        <w:pStyle w:val="a7"/>
        <w:shd w:val="clear" w:color="auto" w:fill="FFFFFF"/>
        <w:spacing w:before="0" w:beforeAutospacing="0" w:after="195" w:afterAutospacing="0"/>
        <w:rPr>
          <w:color w:val="333333"/>
        </w:rPr>
      </w:pPr>
      <w:r w:rsidRPr="002C442C">
        <w:rPr>
          <w:color w:val="333333"/>
        </w:rPr>
        <w:t>3. </w:t>
      </w:r>
      <w:r w:rsidRPr="002C442C">
        <w:rPr>
          <w:rStyle w:val="a8"/>
          <w:color w:val="333333"/>
        </w:rPr>
        <w:t>К третьему склонению</w:t>
      </w:r>
      <w:r w:rsidRPr="002C442C">
        <w:rPr>
          <w:color w:val="333333"/>
        </w:rPr>
        <w:t> относятся существительные</w:t>
      </w:r>
      <w:r w:rsidRPr="002C442C">
        <w:rPr>
          <w:rStyle w:val="a8"/>
          <w:color w:val="333333"/>
        </w:rPr>
        <w:t> женского рода с мягким знаком на конце</w:t>
      </w:r>
      <w:r w:rsidRPr="002C442C">
        <w:rPr>
          <w:color w:val="333333"/>
        </w:rPr>
        <w:t> (с </w:t>
      </w:r>
      <w:r w:rsidRPr="002C442C">
        <w:rPr>
          <w:rStyle w:val="a8"/>
          <w:color w:val="333333"/>
        </w:rPr>
        <w:t>нулевым</w:t>
      </w:r>
      <w:r w:rsidRPr="002C442C">
        <w:rPr>
          <w:color w:val="333333"/>
        </w:rPr>
        <w:t xml:space="preserve"> окончанием </w:t>
      </w:r>
      <w:proofErr w:type="gramStart"/>
      <w:r w:rsidRPr="002C442C">
        <w:rPr>
          <w:color w:val="333333"/>
        </w:rPr>
        <w:t>-</w:t>
      </w:r>
      <w:r w:rsidRPr="002C442C">
        <w:rPr>
          <w:rStyle w:val="w-ending0"/>
          <w:color w:val="333333"/>
          <w:bdr w:val="single" w:sz="6" w:space="0" w:color="8C8C8C" w:frame="1"/>
        </w:rPr>
        <w:t> </w:t>
      </w:r>
      <w:r w:rsidRPr="002C442C">
        <w:rPr>
          <w:color w:val="333333"/>
        </w:rPr>
        <w:t>)</w:t>
      </w:r>
      <w:proofErr w:type="gramEnd"/>
      <w:r w:rsidRPr="002C442C">
        <w:rPr>
          <w:color w:val="333333"/>
        </w:rPr>
        <w:t>.</w:t>
      </w:r>
    </w:p>
    <w:p w:rsidR="008C7045" w:rsidRPr="002C442C" w:rsidRDefault="008C7045" w:rsidP="008C7045">
      <w:pPr>
        <w:pStyle w:val="a7"/>
        <w:shd w:val="clear" w:color="auto" w:fill="FFFFFF"/>
        <w:spacing w:before="0" w:beforeAutospacing="0" w:after="195" w:afterAutospacing="0"/>
        <w:ind w:left="600"/>
        <w:rPr>
          <w:color w:val="333333"/>
        </w:rPr>
      </w:pPr>
      <w:r w:rsidRPr="002C442C">
        <w:rPr>
          <w:rStyle w:val="a9"/>
          <w:color w:val="333333"/>
        </w:rPr>
        <w:t>Например:</w:t>
      </w:r>
      <w:r w:rsidRPr="002C442C">
        <w:rPr>
          <w:color w:val="333333"/>
        </w:rPr>
        <w:t> </w:t>
      </w:r>
      <w:proofErr w:type="gramStart"/>
      <w:r w:rsidRPr="002C442C">
        <w:rPr>
          <w:rStyle w:val="w-example"/>
          <w:color w:val="33CC00"/>
        </w:rPr>
        <w:t>пристань</w:t>
      </w:r>
      <w:r w:rsidRPr="002C442C">
        <w:rPr>
          <w:rStyle w:val="w-ending0"/>
          <w:color w:val="33CC00"/>
          <w:bdr w:val="single" w:sz="6" w:space="0" w:color="8C8C8C" w:frame="1"/>
        </w:rPr>
        <w:t> </w:t>
      </w:r>
      <w:r w:rsidRPr="002C442C">
        <w:rPr>
          <w:rStyle w:val="w-example"/>
          <w:color w:val="33CC00"/>
        </w:rPr>
        <w:t>,</w:t>
      </w:r>
      <w:proofErr w:type="gramEnd"/>
      <w:r w:rsidRPr="002C442C">
        <w:rPr>
          <w:rStyle w:val="w-example"/>
          <w:color w:val="33CC00"/>
        </w:rPr>
        <w:t xml:space="preserve"> рожь</w:t>
      </w:r>
      <w:r w:rsidRPr="002C442C">
        <w:rPr>
          <w:rStyle w:val="w-ending0"/>
          <w:color w:val="33CC00"/>
          <w:bdr w:val="single" w:sz="6" w:space="0" w:color="8C8C8C" w:frame="1"/>
        </w:rPr>
        <w:t> </w:t>
      </w:r>
      <w:r w:rsidRPr="002C442C">
        <w:rPr>
          <w:rStyle w:val="w-example"/>
          <w:color w:val="33CC00"/>
        </w:rPr>
        <w:t>, соль</w:t>
      </w:r>
      <w:r w:rsidRPr="002C442C">
        <w:rPr>
          <w:rStyle w:val="w-ending0"/>
          <w:color w:val="33CC00"/>
          <w:bdr w:val="single" w:sz="6" w:space="0" w:color="8C8C8C" w:frame="1"/>
        </w:rPr>
        <w:t> </w:t>
      </w:r>
      <w:r w:rsidRPr="002C442C">
        <w:rPr>
          <w:rStyle w:val="w-example"/>
          <w:color w:val="33CC00"/>
        </w:rPr>
        <w:t>, ель</w:t>
      </w:r>
      <w:r w:rsidRPr="002C442C">
        <w:rPr>
          <w:rStyle w:val="w-ending"/>
          <w:color w:val="33CC00"/>
          <w:bdr w:val="single" w:sz="6" w:space="0" w:color="8C8C8C" w:frame="1"/>
        </w:rPr>
        <w:t> </w:t>
      </w:r>
      <w:r w:rsidRPr="002C442C">
        <w:rPr>
          <w:rStyle w:val="w-example"/>
          <w:color w:val="33CC00"/>
        </w:rPr>
        <w:t>.</w:t>
      </w:r>
    </w:p>
    <w:p w:rsidR="008C7045" w:rsidRPr="002C442C" w:rsidRDefault="008C7045" w:rsidP="008C7045">
      <w:pPr>
        <w:pStyle w:val="a7"/>
        <w:shd w:val="clear" w:color="auto" w:fill="FFFFFF"/>
        <w:spacing w:before="0" w:beforeAutospacing="0" w:after="195" w:afterAutospacing="0"/>
        <w:rPr>
          <w:color w:val="333333"/>
        </w:rPr>
      </w:pPr>
      <w:r w:rsidRPr="002C442C">
        <w:rPr>
          <w:rStyle w:val="a8"/>
          <w:color w:val="333333"/>
        </w:rPr>
        <w:t>Чтобы определить склонение имени существительного, надо:</w:t>
      </w:r>
    </w:p>
    <w:p w:rsidR="008C7045" w:rsidRPr="002C442C" w:rsidRDefault="008C7045" w:rsidP="008C704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2C442C">
        <w:rPr>
          <w:color w:val="333333"/>
        </w:rPr>
        <w:t>поставить слово в </w:t>
      </w:r>
      <w:hyperlink r:id="rId7" w:tooltip="Падеж имен существительных" w:history="1">
        <w:r w:rsidRPr="002C442C">
          <w:rPr>
            <w:rStyle w:val="aa"/>
            <w:color w:val="337AB7"/>
          </w:rPr>
          <w:t>именительный падеж</w:t>
        </w:r>
      </w:hyperlink>
      <w:r w:rsidRPr="002C442C">
        <w:rPr>
          <w:color w:val="333333"/>
        </w:rPr>
        <w:t> </w:t>
      </w:r>
      <w:hyperlink r:id="rId8" w:tooltip="Число имен существительных" w:history="1">
        <w:r w:rsidRPr="002C442C">
          <w:rPr>
            <w:rStyle w:val="aa"/>
            <w:color w:val="337AB7"/>
          </w:rPr>
          <w:t>единственного числа</w:t>
        </w:r>
      </w:hyperlink>
      <w:r w:rsidRPr="002C442C">
        <w:rPr>
          <w:color w:val="333333"/>
        </w:rPr>
        <w:t> (т.е. в начальную форму)</w:t>
      </w:r>
    </w:p>
    <w:p w:rsidR="008C7045" w:rsidRPr="002C442C" w:rsidRDefault="008C7045" w:rsidP="008C704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2C442C">
        <w:rPr>
          <w:color w:val="333333"/>
        </w:rPr>
        <w:t>определить </w:t>
      </w:r>
      <w:hyperlink r:id="rId9" w:tooltip="Род имен существительных" w:history="1">
        <w:r w:rsidRPr="002C442C">
          <w:rPr>
            <w:rStyle w:val="aa"/>
            <w:color w:val="337AB7"/>
          </w:rPr>
          <w:t>род имени существительного</w:t>
        </w:r>
      </w:hyperlink>
      <w:r w:rsidRPr="002C442C">
        <w:rPr>
          <w:color w:val="333333"/>
        </w:rPr>
        <w:t> и </w:t>
      </w:r>
      <w:hyperlink r:id="rId10" w:tooltip="Окончание" w:history="1">
        <w:r w:rsidRPr="002C442C">
          <w:rPr>
            <w:rStyle w:val="aa"/>
            <w:color w:val="337AB7"/>
          </w:rPr>
          <w:t>выделить окончание</w:t>
        </w:r>
      </w:hyperlink>
      <w:r w:rsidRPr="002C442C">
        <w:rPr>
          <w:color w:val="333333"/>
        </w:rPr>
        <w:t> в начальной форме</w:t>
      </w:r>
    </w:p>
    <w:p w:rsidR="008C7045" w:rsidRPr="002C442C" w:rsidRDefault="008C7045" w:rsidP="008C704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2C442C">
        <w:rPr>
          <w:color w:val="333333"/>
        </w:rPr>
        <w:t>по роду и окончанию определяем склонение.</w:t>
      </w:r>
    </w:p>
    <w:p w:rsidR="008C7045" w:rsidRPr="002C442C" w:rsidRDefault="008C7045" w:rsidP="008C7045">
      <w:pPr>
        <w:pStyle w:val="a7"/>
        <w:shd w:val="clear" w:color="auto" w:fill="FFFFFF"/>
        <w:spacing w:before="0" w:beforeAutospacing="0" w:after="195" w:afterAutospacing="0"/>
        <w:rPr>
          <w:color w:val="333333"/>
        </w:rPr>
      </w:pPr>
      <w:proofErr w:type="gramStart"/>
      <w:r w:rsidRPr="002C442C">
        <w:rPr>
          <w:rStyle w:val="a9"/>
          <w:color w:val="333333"/>
        </w:rPr>
        <w:t>Например</w:t>
      </w:r>
      <w:proofErr w:type="gramEnd"/>
      <w:r w:rsidRPr="002C442C">
        <w:rPr>
          <w:rStyle w:val="a9"/>
          <w:color w:val="333333"/>
        </w:rPr>
        <w:t>:</w:t>
      </w:r>
    </w:p>
    <w:p w:rsidR="008C7045" w:rsidRPr="002C442C" w:rsidRDefault="008C7045" w:rsidP="008C7045">
      <w:pPr>
        <w:pStyle w:val="a7"/>
        <w:shd w:val="clear" w:color="auto" w:fill="FFFFFF"/>
        <w:spacing w:before="0" w:beforeAutospacing="0" w:after="195" w:afterAutospacing="0"/>
        <w:ind w:left="600"/>
        <w:rPr>
          <w:color w:val="333333"/>
        </w:rPr>
      </w:pPr>
      <w:r w:rsidRPr="002C442C">
        <w:rPr>
          <w:rStyle w:val="w-example"/>
          <w:color w:val="33CC00"/>
        </w:rPr>
        <w:t>на дороге - (дорог</w:t>
      </w:r>
      <w:r w:rsidRPr="002C442C">
        <w:rPr>
          <w:rStyle w:val="w-ending"/>
          <w:color w:val="33CC00"/>
          <w:bdr w:val="single" w:sz="6" w:space="0" w:color="8C8C8C" w:frame="1"/>
        </w:rPr>
        <w:t>а</w:t>
      </w:r>
      <w:r w:rsidRPr="002C442C">
        <w:rPr>
          <w:rStyle w:val="w-example"/>
          <w:color w:val="33CC00"/>
        </w:rPr>
        <w:t xml:space="preserve"> - </w:t>
      </w:r>
      <w:proofErr w:type="spellStart"/>
      <w:r w:rsidRPr="002C442C">
        <w:rPr>
          <w:rStyle w:val="w-example"/>
          <w:color w:val="33CC00"/>
        </w:rPr>
        <w:t>ж.р</w:t>
      </w:r>
      <w:proofErr w:type="spellEnd"/>
      <w:r w:rsidRPr="002C442C">
        <w:rPr>
          <w:rStyle w:val="w-example"/>
          <w:color w:val="33CC00"/>
        </w:rPr>
        <w:t xml:space="preserve">.) - 1-е </w:t>
      </w:r>
      <w:proofErr w:type="spellStart"/>
      <w:r w:rsidRPr="002C442C">
        <w:rPr>
          <w:rStyle w:val="w-example"/>
          <w:color w:val="33CC00"/>
        </w:rPr>
        <w:t>скл</w:t>
      </w:r>
      <w:proofErr w:type="spellEnd"/>
      <w:r w:rsidRPr="002C442C">
        <w:rPr>
          <w:rStyle w:val="w-example"/>
          <w:color w:val="33CC00"/>
        </w:rPr>
        <w:t>.</w:t>
      </w:r>
    </w:p>
    <w:p w:rsidR="008C7045" w:rsidRPr="002C442C" w:rsidRDefault="008C7045" w:rsidP="008C7045">
      <w:pPr>
        <w:pStyle w:val="a7"/>
        <w:shd w:val="clear" w:color="auto" w:fill="FFFFFF"/>
        <w:spacing w:before="0" w:beforeAutospacing="0" w:after="195" w:afterAutospacing="0"/>
        <w:ind w:left="600"/>
        <w:rPr>
          <w:color w:val="333333"/>
        </w:rPr>
      </w:pPr>
      <w:r w:rsidRPr="002C442C">
        <w:rPr>
          <w:rStyle w:val="w-example"/>
          <w:color w:val="33CC00"/>
        </w:rPr>
        <w:t>по асфальту - (</w:t>
      </w:r>
      <w:proofErr w:type="gramStart"/>
      <w:r w:rsidRPr="002C442C">
        <w:rPr>
          <w:rStyle w:val="w-example"/>
          <w:color w:val="33CC00"/>
        </w:rPr>
        <w:t>асфальт</w:t>
      </w:r>
      <w:r w:rsidRPr="002C442C">
        <w:rPr>
          <w:rStyle w:val="w-ending0"/>
          <w:color w:val="33CC00"/>
          <w:bdr w:val="single" w:sz="6" w:space="0" w:color="8C8C8C" w:frame="1"/>
        </w:rPr>
        <w:t>  </w:t>
      </w:r>
      <w:r w:rsidRPr="002C442C">
        <w:rPr>
          <w:rStyle w:val="w-example"/>
          <w:color w:val="33CC00"/>
        </w:rPr>
        <w:t>-</w:t>
      </w:r>
      <w:proofErr w:type="gramEnd"/>
      <w:r w:rsidRPr="002C442C">
        <w:rPr>
          <w:rStyle w:val="w-example"/>
          <w:color w:val="33CC00"/>
        </w:rPr>
        <w:t xml:space="preserve">м. р.) - 2-е </w:t>
      </w:r>
      <w:proofErr w:type="spellStart"/>
      <w:r w:rsidRPr="002C442C">
        <w:rPr>
          <w:rStyle w:val="w-example"/>
          <w:color w:val="33CC00"/>
        </w:rPr>
        <w:t>скл</w:t>
      </w:r>
      <w:proofErr w:type="spellEnd"/>
      <w:r w:rsidRPr="002C442C">
        <w:rPr>
          <w:rStyle w:val="w-example"/>
          <w:color w:val="33CC00"/>
        </w:rPr>
        <w:t>.</w:t>
      </w:r>
    </w:p>
    <w:p w:rsidR="008C7045" w:rsidRPr="002C442C" w:rsidRDefault="008C7045" w:rsidP="008C7045">
      <w:pPr>
        <w:pStyle w:val="a7"/>
        <w:shd w:val="clear" w:color="auto" w:fill="FFFFFF"/>
        <w:spacing w:before="0" w:beforeAutospacing="0" w:after="195" w:afterAutospacing="0"/>
        <w:ind w:left="600"/>
        <w:rPr>
          <w:color w:val="333333"/>
        </w:rPr>
      </w:pPr>
      <w:r w:rsidRPr="002C442C">
        <w:rPr>
          <w:rStyle w:val="w-example"/>
          <w:color w:val="33CC00"/>
        </w:rPr>
        <w:t>на площадях - (</w:t>
      </w:r>
      <w:proofErr w:type="gramStart"/>
      <w:r w:rsidRPr="002C442C">
        <w:rPr>
          <w:rStyle w:val="w-example"/>
          <w:color w:val="33CC00"/>
        </w:rPr>
        <w:t>площадь</w:t>
      </w:r>
      <w:r w:rsidRPr="002C442C">
        <w:rPr>
          <w:rStyle w:val="w-ending0"/>
          <w:color w:val="33CC00"/>
          <w:bdr w:val="single" w:sz="6" w:space="0" w:color="8C8C8C" w:frame="1"/>
        </w:rPr>
        <w:t> </w:t>
      </w:r>
      <w:r w:rsidRPr="002C442C">
        <w:rPr>
          <w:rStyle w:val="w-example"/>
          <w:color w:val="33CC00"/>
        </w:rPr>
        <w:t> -</w:t>
      </w:r>
      <w:proofErr w:type="gramEnd"/>
      <w:r w:rsidRPr="002C442C">
        <w:rPr>
          <w:rStyle w:val="w-example"/>
          <w:color w:val="33CC00"/>
        </w:rPr>
        <w:t xml:space="preserve"> </w:t>
      </w:r>
      <w:proofErr w:type="spellStart"/>
      <w:r w:rsidRPr="002C442C">
        <w:rPr>
          <w:rStyle w:val="w-example"/>
          <w:color w:val="33CC00"/>
        </w:rPr>
        <w:t>ж.р</w:t>
      </w:r>
      <w:proofErr w:type="spellEnd"/>
      <w:r w:rsidRPr="002C442C">
        <w:rPr>
          <w:rStyle w:val="w-example"/>
          <w:color w:val="33CC00"/>
        </w:rPr>
        <w:t xml:space="preserve">.) - 3-е </w:t>
      </w:r>
      <w:proofErr w:type="spellStart"/>
      <w:r w:rsidRPr="002C442C">
        <w:rPr>
          <w:rStyle w:val="w-example"/>
          <w:color w:val="33CC00"/>
        </w:rPr>
        <w:t>скл</w:t>
      </w:r>
      <w:proofErr w:type="spellEnd"/>
      <w:r w:rsidRPr="002C442C">
        <w:rPr>
          <w:rStyle w:val="w-example"/>
          <w:color w:val="33CC00"/>
        </w:rPr>
        <w:t>.</w:t>
      </w:r>
    </w:p>
    <w:p w:rsidR="008C7045" w:rsidRPr="002C442C" w:rsidRDefault="008C7045" w:rsidP="008C7045">
      <w:pPr>
        <w:pStyle w:val="a7"/>
        <w:shd w:val="clear" w:color="auto" w:fill="FFFFFF"/>
        <w:spacing w:before="0" w:beforeAutospacing="0" w:after="195" w:afterAutospacing="0"/>
        <w:rPr>
          <w:color w:val="333333"/>
        </w:rPr>
      </w:pPr>
      <w:r w:rsidRPr="002C442C">
        <w:rPr>
          <w:rStyle w:val="a8"/>
          <w:color w:val="333333"/>
        </w:rPr>
        <w:t>Изменение по падежам (склонение) имен существительных разных склонений:</w:t>
      </w:r>
    </w:p>
    <w:tbl>
      <w:tblPr>
        <w:tblW w:w="953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8"/>
        <w:gridCol w:w="1436"/>
        <w:gridCol w:w="1465"/>
        <w:gridCol w:w="1465"/>
        <w:gridCol w:w="1396"/>
        <w:gridCol w:w="2688"/>
      </w:tblGrid>
      <w:tr w:rsidR="002C442C" w:rsidRPr="002C442C" w:rsidTr="008C7045">
        <w:trPr>
          <w:trHeight w:val="569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7045" w:rsidRPr="002C442C" w:rsidRDefault="008C7045">
            <w:pPr>
              <w:spacing w:after="390"/>
              <w:jc w:val="center"/>
              <w:rPr>
                <w:color w:val="333333"/>
              </w:rPr>
            </w:pPr>
            <w:r w:rsidRPr="002C442C">
              <w:rPr>
                <w:rStyle w:val="a8"/>
                <w:color w:val="333333"/>
              </w:rPr>
              <w:t>Падежи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7045" w:rsidRPr="002C442C" w:rsidRDefault="008C7045">
            <w:pPr>
              <w:pStyle w:val="a7"/>
              <w:spacing w:before="0" w:beforeAutospacing="0" w:after="195" w:afterAutospacing="0"/>
              <w:jc w:val="center"/>
              <w:rPr>
                <w:color w:val="333333"/>
              </w:rPr>
            </w:pPr>
            <w:r w:rsidRPr="002C442C">
              <w:rPr>
                <w:rStyle w:val="a8"/>
                <w:color w:val="333333"/>
              </w:rPr>
              <w:t>Слова первого склонения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7045" w:rsidRPr="002C442C" w:rsidRDefault="008C7045">
            <w:pPr>
              <w:jc w:val="center"/>
              <w:rPr>
                <w:color w:val="333333"/>
              </w:rPr>
            </w:pPr>
            <w:r w:rsidRPr="002C442C">
              <w:rPr>
                <w:rStyle w:val="a8"/>
                <w:color w:val="333333"/>
              </w:rPr>
              <w:t>Слова второго склонения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7045" w:rsidRPr="002C442C" w:rsidRDefault="008C7045">
            <w:pPr>
              <w:jc w:val="center"/>
              <w:rPr>
                <w:color w:val="333333"/>
              </w:rPr>
            </w:pPr>
            <w:r w:rsidRPr="002C442C">
              <w:rPr>
                <w:rStyle w:val="a8"/>
                <w:color w:val="333333"/>
              </w:rPr>
              <w:t>Слова третьего склонения</w:t>
            </w:r>
          </w:p>
        </w:tc>
      </w:tr>
      <w:tr w:rsidR="002C442C" w:rsidRPr="002C442C" w:rsidTr="008C7045">
        <w:trPr>
          <w:trHeight w:val="408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C7045" w:rsidRPr="002C442C" w:rsidRDefault="008C7045">
            <w:pPr>
              <w:rPr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7045" w:rsidRPr="002C442C" w:rsidRDefault="008C7045">
            <w:pPr>
              <w:jc w:val="center"/>
              <w:rPr>
                <w:color w:val="333333"/>
              </w:rPr>
            </w:pPr>
            <w:r w:rsidRPr="002C442C">
              <w:rPr>
                <w:color w:val="333333"/>
              </w:rPr>
              <w:t>женский род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7045" w:rsidRPr="002C442C" w:rsidRDefault="008C7045">
            <w:pPr>
              <w:jc w:val="center"/>
              <w:rPr>
                <w:color w:val="333333"/>
              </w:rPr>
            </w:pPr>
            <w:r w:rsidRPr="002C442C">
              <w:rPr>
                <w:color w:val="333333"/>
              </w:rPr>
              <w:t>мужской род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7045" w:rsidRPr="002C442C" w:rsidRDefault="008C7045">
            <w:pPr>
              <w:jc w:val="center"/>
              <w:rPr>
                <w:color w:val="333333"/>
              </w:rPr>
            </w:pPr>
            <w:r w:rsidRPr="002C442C">
              <w:rPr>
                <w:color w:val="333333"/>
              </w:rPr>
              <w:t>мужской род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7045" w:rsidRPr="002C442C" w:rsidRDefault="008C7045">
            <w:pPr>
              <w:jc w:val="center"/>
              <w:rPr>
                <w:color w:val="333333"/>
              </w:rPr>
            </w:pPr>
            <w:r w:rsidRPr="002C442C">
              <w:rPr>
                <w:color w:val="333333"/>
              </w:rPr>
              <w:t>средний род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7045" w:rsidRPr="002C442C" w:rsidRDefault="008C7045">
            <w:pPr>
              <w:jc w:val="center"/>
              <w:rPr>
                <w:color w:val="333333"/>
              </w:rPr>
            </w:pPr>
            <w:r w:rsidRPr="002C442C">
              <w:rPr>
                <w:color w:val="333333"/>
              </w:rPr>
              <w:t>женский род</w:t>
            </w:r>
          </w:p>
        </w:tc>
      </w:tr>
      <w:tr w:rsidR="002C442C" w:rsidRPr="002C442C" w:rsidTr="008C7045">
        <w:trPr>
          <w:trHeight w:val="29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7045" w:rsidRPr="002C442C" w:rsidRDefault="008C7045">
            <w:pPr>
              <w:rPr>
                <w:color w:val="333333"/>
              </w:rPr>
            </w:pPr>
            <w:r w:rsidRPr="002C442C">
              <w:rPr>
                <w:rStyle w:val="a8"/>
                <w:color w:val="333333"/>
              </w:rPr>
              <w:t>И. п.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7045" w:rsidRPr="002C442C" w:rsidRDefault="008C7045">
            <w:pPr>
              <w:jc w:val="center"/>
              <w:rPr>
                <w:color w:val="333333"/>
              </w:rPr>
            </w:pPr>
            <w:r w:rsidRPr="002C442C">
              <w:rPr>
                <w:rStyle w:val="w-example"/>
                <w:color w:val="33CC00"/>
              </w:rPr>
              <w:t>земл</w:t>
            </w:r>
            <w:r w:rsidRPr="002C442C">
              <w:rPr>
                <w:rStyle w:val="w-ending"/>
                <w:color w:val="33CC00"/>
                <w:bdr w:val="single" w:sz="6" w:space="0" w:color="8C8C8C" w:frame="1"/>
              </w:rPr>
              <w:t>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7045" w:rsidRPr="002C442C" w:rsidRDefault="008C7045">
            <w:pPr>
              <w:jc w:val="center"/>
              <w:rPr>
                <w:color w:val="333333"/>
              </w:rPr>
            </w:pPr>
            <w:r w:rsidRPr="002C442C">
              <w:rPr>
                <w:rStyle w:val="w-example"/>
                <w:color w:val="33CC00"/>
              </w:rPr>
              <w:t>пап</w:t>
            </w:r>
            <w:r w:rsidRPr="002C442C">
              <w:rPr>
                <w:rStyle w:val="w-ending"/>
                <w:color w:val="33CC00"/>
                <w:bdr w:val="single" w:sz="6" w:space="0" w:color="8C8C8C" w:frame="1"/>
              </w:rPr>
              <w:t>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7045" w:rsidRPr="002C442C" w:rsidRDefault="008C7045">
            <w:pPr>
              <w:jc w:val="center"/>
              <w:rPr>
                <w:color w:val="333333"/>
              </w:rPr>
            </w:pPr>
            <w:r w:rsidRPr="002C442C">
              <w:rPr>
                <w:rStyle w:val="w-example"/>
                <w:color w:val="33CC00"/>
              </w:rPr>
              <w:t>конь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7045" w:rsidRPr="002C442C" w:rsidRDefault="008C7045">
            <w:pPr>
              <w:jc w:val="center"/>
              <w:rPr>
                <w:color w:val="333333"/>
              </w:rPr>
            </w:pPr>
            <w:r w:rsidRPr="002C442C">
              <w:rPr>
                <w:rStyle w:val="w-example"/>
                <w:color w:val="33CC00"/>
              </w:rPr>
              <w:t>окн</w:t>
            </w:r>
            <w:r w:rsidRPr="002C442C">
              <w:rPr>
                <w:rStyle w:val="w-ending"/>
                <w:color w:val="33CC00"/>
                <w:bdr w:val="single" w:sz="6" w:space="0" w:color="8C8C8C" w:frame="1"/>
              </w:rPr>
              <w:t>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7045" w:rsidRPr="002C442C" w:rsidRDefault="008C7045">
            <w:pPr>
              <w:jc w:val="center"/>
              <w:rPr>
                <w:color w:val="333333"/>
              </w:rPr>
            </w:pPr>
            <w:r w:rsidRPr="002C442C">
              <w:rPr>
                <w:rStyle w:val="w-example"/>
                <w:color w:val="33CC00"/>
              </w:rPr>
              <w:t>степь</w:t>
            </w:r>
          </w:p>
        </w:tc>
      </w:tr>
      <w:tr w:rsidR="002C442C" w:rsidRPr="002C442C" w:rsidTr="008C7045">
        <w:trPr>
          <w:trHeight w:val="306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7045" w:rsidRPr="002C442C" w:rsidRDefault="008C7045">
            <w:pPr>
              <w:rPr>
                <w:color w:val="333333"/>
              </w:rPr>
            </w:pPr>
            <w:r w:rsidRPr="002C442C">
              <w:rPr>
                <w:rStyle w:val="a8"/>
                <w:color w:val="333333"/>
              </w:rPr>
              <w:t>Р. п.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7045" w:rsidRPr="002C442C" w:rsidRDefault="008C7045">
            <w:pPr>
              <w:jc w:val="center"/>
              <w:rPr>
                <w:color w:val="333333"/>
              </w:rPr>
            </w:pPr>
            <w:r w:rsidRPr="002C442C">
              <w:rPr>
                <w:rStyle w:val="w-example"/>
                <w:color w:val="33CC00"/>
              </w:rPr>
              <w:t>земл</w:t>
            </w:r>
            <w:r w:rsidRPr="002C442C">
              <w:rPr>
                <w:rStyle w:val="w-ending"/>
                <w:color w:val="33CC00"/>
                <w:bdr w:val="single" w:sz="6" w:space="0" w:color="8C8C8C" w:frame="1"/>
              </w:rPr>
              <w:t>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7045" w:rsidRPr="002C442C" w:rsidRDefault="008C7045">
            <w:pPr>
              <w:jc w:val="center"/>
              <w:rPr>
                <w:color w:val="333333"/>
              </w:rPr>
            </w:pPr>
            <w:r w:rsidRPr="002C442C">
              <w:rPr>
                <w:rStyle w:val="w-example"/>
                <w:color w:val="33CC00"/>
              </w:rPr>
              <w:t>пап</w:t>
            </w:r>
            <w:r w:rsidRPr="002C442C">
              <w:rPr>
                <w:rStyle w:val="w-ending"/>
                <w:color w:val="33CC00"/>
                <w:bdr w:val="single" w:sz="6" w:space="0" w:color="8C8C8C" w:frame="1"/>
              </w:rPr>
              <w:t>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7045" w:rsidRPr="002C442C" w:rsidRDefault="008C7045">
            <w:pPr>
              <w:jc w:val="center"/>
              <w:rPr>
                <w:color w:val="333333"/>
              </w:rPr>
            </w:pPr>
            <w:r w:rsidRPr="002C442C">
              <w:rPr>
                <w:rStyle w:val="w-example"/>
                <w:color w:val="33CC00"/>
              </w:rPr>
              <w:t>кон</w:t>
            </w:r>
            <w:r w:rsidRPr="002C442C">
              <w:rPr>
                <w:rStyle w:val="w-ending"/>
                <w:color w:val="33CC00"/>
                <w:bdr w:val="single" w:sz="6" w:space="0" w:color="8C8C8C" w:frame="1"/>
              </w:rPr>
              <w:t>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7045" w:rsidRPr="002C442C" w:rsidRDefault="008C7045">
            <w:pPr>
              <w:jc w:val="center"/>
              <w:rPr>
                <w:color w:val="333333"/>
              </w:rPr>
            </w:pPr>
            <w:r w:rsidRPr="002C442C">
              <w:rPr>
                <w:rStyle w:val="w-example"/>
                <w:color w:val="33CC00"/>
              </w:rPr>
              <w:t>окн</w:t>
            </w:r>
            <w:r w:rsidRPr="002C442C">
              <w:rPr>
                <w:rStyle w:val="w-ending"/>
                <w:color w:val="33CC00"/>
                <w:bdr w:val="single" w:sz="6" w:space="0" w:color="8C8C8C" w:frame="1"/>
              </w:rPr>
              <w:t>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7045" w:rsidRPr="002C442C" w:rsidRDefault="008C7045">
            <w:pPr>
              <w:jc w:val="center"/>
              <w:rPr>
                <w:color w:val="333333"/>
              </w:rPr>
            </w:pPr>
            <w:r w:rsidRPr="002C442C">
              <w:rPr>
                <w:rStyle w:val="w-example"/>
                <w:color w:val="33CC00"/>
              </w:rPr>
              <w:t>степ</w:t>
            </w:r>
            <w:r w:rsidRPr="002C442C">
              <w:rPr>
                <w:rStyle w:val="w-ending"/>
                <w:color w:val="33CC00"/>
                <w:bdr w:val="single" w:sz="6" w:space="0" w:color="8C8C8C" w:frame="1"/>
              </w:rPr>
              <w:t>и́</w:t>
            </w:r>
          </w:p>
        </w:tc>
      </w:tr>
      <w:tr w:rsidR="002C442C" w:rsidRPr="002C442C" w:rsidTr="008C7045">
        <w:trPr>
          <w:trHeight w:val="29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7045" w:rsidRPr="002C442C" w:rsidRDefault="008C7045">
            <w:pPr>
              <w:rPr>
                <w:color w:val="333333"/>
              </w:rPr>
            </w:pPr>
            <w:r w:rsidRPr="002C442C">
              <w:rPr>
                <w:rStyle w:val="a8"/>
                <w:color w:val="333333"/>
              </w:rPr>
              <w:t>Д. п.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7045" w:rsidRPr="002C442C" w:rsidRDefault="008C7045">
            <w:pPr>
              <w:jc w:val="center"/>
              <w:rPr>
                <w:color w:val="333333"/>
              </w:rPr>
            </w:pPr>
            <w:r w:rsidRPr="002C442C">
              <w:rPr>
                <w:rStyle w:val="w-example"/>
                <w:color w:val="33CC00"/>
              </w:rPr>
              <w:t>земл</w:t>
            </w:r>
            <w:r w:rsidRPr="002C442C">
              <w:rPr>
                <w:rStyle w:val="w-ending"/>
                <w:color w:val="33CC00"/>
                <w:bdr w:val="single" w:sz="6" w:space="0" w:color="8C8C8C" w:frame="1"/>
              </w:rPr>
              <w:t>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7045" w:rsidRPr="002C442C" w:rsidRDefault="008C7045">
            <w:pPr>
              <w:jc w:val="center"/>
              <w:rPr>
                <w:color w:val="333333"/>
              </w:rPr>
            </w:pPr>
            <w:r w:rsidRPr="002C442C">
              <w:rPr>
                <w:rStyle w:val="w-example"/>
                <w:color w:val="33CC00"/>
              </w:rPr>
              <w:t>пап</w:t>
            </w:r>
            <w:r w:rsidRPr="002C442C">
              <w:rPr>
                <w:rStyle w:val="w-ending"/>
                <w:color w:val="33CC00"/>
                <w:bdr w:val="single" w:sz="6" w:space="0" w:color="8C8C8C" w:frame="1"/>
              </w:rPr>
              <w:t>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7045" w:rsidRPr="002C442C" w:rsidRDefault="008C7045">
            <w:pPr>
              <w:jc w:val="center"/>
              <w:rPr>
                <w:color w:val="333333"/>
              </w:rPr>
            </w:pPr>
            <w:r w:rsidRPr="002C442C">
              <w:rPr>
                <w:rStyle w:val="w-example"/>
                <w:color w:val="33CC00"/>
              </w:rPr>
              <w:t>кон</w:t>
            </w:r>
            <w:r w:rsidRPr="002C442C">
              <w:rPr>
                <w:rStyle w:val="w-ending"/>
                <w:color w:val="33CC00"/>
                <w:bdr w:val="single" w:sz="6" w:space="0" w:color="8C8C8C" w:frame="1"/>
              </w:rPr>
              <w:t>ю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7045" w:rsidRPr="002C442C" w:rsidRDefault="008C7045">
            <w:pPr>
              <w:jc w:val="center"/>
              <w:rPr>
                <w:color w:val="333333"/>
              </w:rPr>
            </w:pPr>
            <w:r w:rsidRPr="002C442C">
              <w:rPr>
                <w:rStyle w:val="w-example"/>
                <w:color w:val="33CC00"/>
              </w:rPr>
              <w:t>окн</w:t>
            </w:r>
            <w:r w:rsidRPr="002C442C">
              <w:rPr>
                <w:rStyle w:val="w-ending"/>
                <w:color w:val="33CC00"/>
                <w:bdr w:val="single" w:sz="6" w:space="0" w:color="8C8C8C" w:frame="1"/>
              </w:rPr>
              <w:t>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7045" w:rsidRPr="002C442C" w:rsidRDefault="008C7045">
            <w:pPr>
              <w:jc w:val="center"/>
              <w:rPr>
                <w:color w:val="333333"/>
              </w:rPr>
            </w:pPr>
            <w:r w:rsidRPr="002C442C">
              <w:rPr>
                <w:rStyle w:val="w-example"/>
                <w:color w:val="33CC00"/>
              </w:rPr>
              <w:t>степ</w:t>
            </w:r>
            <w:r w:rsidRPr="002C442C">
              <w:rPr>
                <w:rStyle w:val="w-ending"/>
                <w:color w:val="33CC00"/>
                <w:bdr w:val="single" w:sz="6" w:space="0" w:color="8C8C8C" w:frame="1"/>
              </w:rPr>
              <w:t>и</w:t>
            </w:r>
          </w:p>
        </w:tc>
      </w:tr>
      <w:tr w:rsidR="002C442C" w:rsidRPr="002C442C" w:rsidTr="008C7045">
        <w:trPr>
          <w:trHeight w:val="29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7045" w:rsidRPr="002C442C" w:rsidRDefault="008C7045">
            <w:pPr>
              <w:rPr>
                <w:color w:val="333333"/>
              </w:rPr>
            </w:pPr>
            <w:r w:rsidRPr="002C442C">
              <w:rPr>
                <w:rStyle w:val="a8"/>
                <w:color w:val="333333"/>
              </w:rPr>
              <w:t>В. п.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7045" w:rsidRPr="002C442C" w:rsidRDefault="008C7045">
            <w:pPr>
              <w:jc w:val="center"/>
              <w:rPr>
                <w:color w:val="333333"/>
              </w:rPr>
            </w:pPr>
            <w:r w:rsidRPr="002C442C">
              <w:rPr>
                <w:rStyle w:val="w-example"/>
                <w:color w:val="33CC00"/>
              </w:rPr>
              <w:t>земл</w:t>
            </w:r>
            <w:r w:rsidRPr="002C442C">
              <w:rPr>
                <w:rStyle w:val="w-ending"/>
                <w:color w:val="33CC00"/>
                <w:bdr w:val="single" w:sz="6" w:space="0" w:color="8C8C8C" w:frame="1"/>
              </w:rPr>
              <w:t>ю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7045" w:rsidRPr="002C442C" w:rsidRDefault="008C7045">
            <w:pPr>
              <w:jc w:val="center"/>
              <w:rPr>
                <w:color w:val="333333"/>
              </w:rPr>
            </w:pPr>
            <w:r w:rsidRPr="002C442C">
              <w:rPr>
                <w:rStyle w:val="w-example"/>
                <w:color w:val="33CC00"/>
              </w:rPr>
              <w:t>пап</w:t>
            </w:r>
            <w:r w:rsidRPr="002C442C">
              <w:rPr>
                <w:rStyle w:val="w-ending"/>
                <w:color w:val="33CC00"/>
                <w:bdr w:val="single" w:sz="6" w:space="0" w:color="8C8C8C" w:frame="1"/>
              </w:rPr>
              <w:t>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7045" w:rsidRPr="002C442C" w:rsidRDefault="008C7045">
            <w:pPr>
              <w:jc w:val="center"/>
              <w:rPr>
                <w:color w:val="333333"/>
              </w:rPr>
            </w:pPr>
            <w:r w:rsidRPr="002C442C">
              <w:rPr>
                <w:rStyle w:val="w-example"/>
                <w:color w:val="33CC00"/>
              </w:rPr>
              <w:t>кон</w:t>
            </w:r>
            <w:r w:rsidRPr="002C442C">
              <w:rPr>
                <w:rStyle w:val="w-ending"/>
                <w:color w:val="33CC00"/>
                <w:bdr w:val="single" w:sz="6" w:space="0" w:color="8C8C8C" w:frame="1"/>
              </w:rPr>
              <w:t>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7045" w:rsidRPr="002C442C" w:rsidRDefault="008C7045">
            <w:pPr>
              <w:jc w:val="center"/>
              <w:rPr>
                <w:color w:val="333333"/>
              </w:rPr>
            </w:pPr>
            <w:r w:rsidRPr="002C442C">
              <w:rPr>
                <w:rStyle w:val="w-example"/>
                <w:color w:val="33CC00"/>
              </w:rPr>
              <w:t>окн</w:t>
            </w:r>
            <w:r w:rsidRPr="002C442C">
              <w:rPr>
                <w:rStyle w:val="w-ending"/>
                <w:color w:val="33CC00"/>
                <w:bdr w:val="single" w:sz="6" w:space="0" w:color="8C8C8C" w:frame="1"/>
              </w:rPr>
              <w:t>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7045" w:rsidRPr="002C442C" w:rsidRDefault="008C7045">
            <w:pPr>
              <w:jc w:val="center"/>
              <w:rPr>
                <w:color w:val="333333"/>
              </w:rPr>
            </w:pPr>
            <w:r w:rsidRPr="002C442C">
              <w:rPr>
                <w:rStyle w:val="w-example"/>
                <w:color w:val="33CC00"/>
              </w:rPr>
              <w:t>степь</w:t>
            </w:r>
          </w:p>
        </w:tc>
      </w:tr>
      <w:tr w:rsidR="002C442C" w:rsidRPr="002C442C" w:rsidTr="008C7045">
        <w:trPr>
          <w:trHeight w:val="306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7045" w:rsidRPr="002C442C" w:rsidRDefault="008C7045">
            <w:pPr>
              <w:rPr>
                <w:color w:val="333333"/>
              </w:rPr>
            </w:pPr>
            <w:r w:rsidRPr="002C442C">
              <w:rPr>
                <w:rStyle w:val="a8"/>
                <w:color w:val="333333"/>
              </w:rPr>
              <w:lastRenderedPageBreak/>
              <w:t>Т. п.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7045" w:rsidRPr="002C442C" w:rsidRDefault="008C7045">
            <w:pPr>
              <w:jc w:val="center"/>
              <w:rPr>
                <w:color w:val="333333"/>
              </w:rPr>
            </w:pPr>
            <w:r w:rsidRPr="002C442C">
              <w:rPr>
                <w:rStyle w:val="w-example"/>
                <w:color w:val="33CC00"/>
              </w:rPr>
              <w:t>земл</w:t>
            </w:r>
            <w:r w:rsidRPr="002C442C">
              <w:rPr>
                <w:rStyle w:val="w-ending"/>
                <w:color w:val="33CC00"/>
                <w:bdr w:val="single" w:sz="6" w:space="0" w:color="8C8C8C" w:frame="1"/>
              </w:rPr>
              <w:t>ёй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7045" w:rsidRPr="002C442C" w:rsidRDefault="008C7045">
            <w:pPr>
              <w:jc w:val="center"/>
              <w:rPr>
                <w:color w:val="333333"/>
              </w:rPr>
            </w:pPr>
            <w:r w:rsidRPr="002C442C">
              <w:rPr>
                <w:rStyle w:val="w-example"/>
                <w:color w:val="33CC00"/>
              </w:rPr>
              <w:t>пап</w:t>
            </w:r>
            <w:r w:rsidRPr="002C442C">
              <w:rPr>
                <w:rStyle w:val="w-ending"/>
                <w:color w:val="33CC00"/>
                <w:bdr w:val="single" w:sz="6" w:space="0" w:color="8C8C8C" w:frame="1"/>
              </w:rPr>
              <w:t>ой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7045" w:rsidRPr="002C442C" w:rsidRDefault="008C7045">
            <w:pPr>
              <w:jc w:val="center"/>
              <w:rPr>
                <w:color w:val="333333"/>
              </w:rPr>
            </w:pPr>
            <w:r w:rsidRPr="002C442C">
              <w:rPr>
                <w:rStyle w:val="w-example"/>
                <w:color w:val="33CC00"/>
              </w:rPr>
              <w:t>кон</w:t>
            </w:r>
            <w:r w:rsidRPr="002C442C">
              <w:rPr>
                <w:rStyle w:val="w-ending"/>
                <w:color w:val="33CC00"/>
                <w:bdr w:val="single" w:sz="6" w:space="0" w:color="8C8C8C" w:frame="1"/>
              </w:rPr>
              <w:t>ём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7045" w:rsidRPr="002C442C" w:rsidRDefault="008C7045">
            <w:pPr>
              <w:jc w:val="center"/>
              <w:rPr>
                <w:color w:val="333333"/>
              </w:rPr>
            </w:pPr>
            <w:r w:rsidRPr="002C442C">
              <w:rPr>
                <w:rStyle w:val="w-example"/>
                <w:color w:val="33CC00"/>
              </w:rPr>
              <w:t>окн</w:t>
            </w:r>
            <w:r w:rsidRPr="002C442C">
              <w:rPr>
                <w:rStyle w:val="w-ending"/>
                <w:color w:val="33CC00"/>
                <w:bdr w:val="single" w:sz="6" w:space="0" w:color="8C8C8C" w:frame="1"/>
              </w:rPr>
              <w:t>ом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7045" w:rsidRPr="002C442C" w:rsidRDefault="008C7045">
            <w:pPr>
              <w:jc w:val="center"/>
              <w:rPr>
                <w:color w:val="333333"/>
              </w:rPr>
            </w:pPr>
            <w:r w:rsidRPr="002C442C">
              <w:rPr>
                <w:rStyle w:val="w-example"/>
                <w:color w:val="33CC00"/>
              </w:rPr>
              <w:t>степь</w:t>
            </w:r>
            <w:r w:rsidRPr="002C442C">
              <w:rPr>
                <w:rStyle w:val="w-ending"/>
                <w:color w:val="33CC00"/>
                <w:bdr w:val="single" w:sz="6" w:space="0" w:color="8C8C8C" w:frame="1"/>
              </w:rPr>
              <w:t>ю</w:t>
            </w:r>
          </w:p>
        </w:tc>
      </w:tr>
      <w:tr w:rsidR="002C442C" w:rsidRPr="002C442C" w:rsidTr="008C7045">
        <w:trPr>
          <w:trHeight w:val="29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7045" w:rsidRPr="002C442C" w:rsidRDefault="008C7045">
            <w:pPr>
              <w:rPr>
                <w:color w:val="333333"/>
              </w:rPr>
            </w:pPr>
            <w:r w:rsidRPr="002C442C">
              <w:rPr>
                <w:rStyle w:val="a8"/>
                <w:color w:val="333333"/>
              </w:rPr>
              <w:t>П. п.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7045" w:rsidRPr="002C442C" w:rsidRDefault="008C7045">
            <w:pPr>
              <w:jc w:val="center"/>
              <w:rPr>
                <w:color w:val="333333"/>
              </w:rPr>
            </w:pPr>
            <w:r w:rsidRPr="002C442C">
              <w:rPr>
                <w:rStyle w:val="w-example"/>
                <w:color w:val="33CC00"/>
              </w:rPr>
              <w:t>о земл</w:t>
            </w:r>
            <w:r w:rsidRPr="002C442C">
              <w:rPr>
                <w:rStyle w:val="w-ending"/>
                <w:color w:val="33CC00"/>
                <w:bdr w:val="single" w:sz="6" w:space="0" w:color="8C8C8C" w:frame="1"/>
              </w:rPr>
              <w:t>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7045" w:rsidRPr="002C442C" w:rsidRDefault="008C7045">
            <w:pPr>
              <w:jc w:val="center"/>
              <w:rPr>
                <w:color w:val="333333"/>
              </w:rPr>
            </w:pPr>
            <w:r w:rsidRPr="002C442C">
              <w:rPr>
                <w:rStyle w:val="w-example"/>
                <w:color w:val="33CC00"/>
              </w:rPr>
              <w:t>о Пет</w:t>
            </w:r>
            <w:r w:rsidRPr="002C442C">
              <w:rPr>
                <w:rStyle w:val="w-ending"/>
                <w:color w:val="33CC00"/>
                <w:bdr w:val="single" w:sz="6" w:space="0" w:color="8C8C8C" w:frame="1"/>
              </w:rPr>
              <w:t>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7045" w:rsidRPr="002C442C" w:rsidRDefault="008C7045">
            <w:pPr>
              <w:jc w:val="center"/>
              <w:rPr>
                <w:color w:val="333333"/>
              </w:rPr>
            </w:pPr>
            <w:r w:rsidRPr="002C442C">
              <w:rPr>
                <w:rStyle w:val="w-example"/>
                <w:color w:val="33CC00"/>
              </w:rPr>
              <w:t>о кон</w:t>
            </w:r>
            <w:r w:rsidRPr="002C442C">
              <w:rPr>
                <w:rStyle w:val="w-ending"/>
                <w:color w:val="33CC00"/>
                <w:bdr w:val="single" w:sz="6" w:space="0" w:color="8C8C8C" w:frame="1"/>
              </w:rPr>
              <w:t>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7045" w:rsidRPr="002C442C" w:rsidRDefault="008C7045">
            <w:pPr>
              <w:jc w:val="center"/>
              <w:rPr>
                <w:color w:val="333333"/>
              </w:rPr>
            </w:pPr>
            <w:r w:rsidRPr="002C442C">
              <w:rPr>
                <w:rStyle w:val="w-example"/>
                <w:color w:val="33CC00"/>
              </w:rPr>
              <w:t>об окн</w:t>
            </w:r>
            <w:r w:rsidRPr="002C442C">
              <w:rPr>
                <w:rStyle w:val="w-ending"/>
                <w:color w:val="33CC00"/>
                <w:bdr w:val="single" w:sz="6" w:space="0" w:color="8C8C8C" w:frame="1"/>
              </w:rPr>
              <w:t>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7045" w:rsidRPr="002C442C" w:rsidRDefault="008C7045">
            <w:pPr>
              <w:jc w:val="center"/>
              <w:rPr>
                <w:color w:val="333333"/>
              </w:rPr>
            </w:pPr>
            <w:r w:rsidRPr="002C442C">
              <w:rPr>
                <w:rStyle w:val="w-example"/>
                <w:color w:val="33CC00"/>
              </w:rPr>
              <w:t>о степ</w:t>
            </w:r>
            <w:r w:rsidRPr="002C442C">
              <w:rPr>
                <w:rStyle w:val="w-ending"/>
                <w:color w:val="33CC00"/>
                <w:bdr w:val="single" w:sz="6" w:space="0" w:color="8C8C8C" w:frame="1"/>
              </w:rPr>
              <w:t>и</w:t>
            </w:r>
          </w:p>
        </w:tc>
      </w:tr>
    </w:tbl>
    <w:p w:rsidR="008C7045" w:rsidRPr="002C442C" w:rsidRDefault="008C7045" w:rsidP="008C7045">
      <w:pPr>
        <w:pStyle w:val="a7"/>
        <w:shd w:val="clear" w:color="auto" w:fill="FFFFFF"/>
        <w:spacing w:before="0" w:beforeAutospacing="0" w:after="195" w:afterAutospacing="0"/>
        <w:rPr>
          <w:color w:val="333333"/>
        </w:rPr>
      </w:pPr>
      <w:r w:rsidRPr="002C442C">
        <w:rPr>
          <w:rStyle w:val="a8"/>
          <w:color w:val="333333"/>
        </w:rPr>
        <w:t>Безударные</w:t>
      </w:r>
      <w:r w:rsidRPr="002C442C">
        <w:rPr>
          <w:color w:val="333333"/>
        </w:rPr>
        <w:t> окончания имен существительных </w:t>
      </w:r>
      <w:r w:rsidRPr="002C442C">
        <w:rPr>
          <w:rStyle w:val="a8"/>
          <w:color w:val="333333"/>
        </w:rPr>
        <w:t>одного и того же склонения</w:t>
      </w:r>
      <w:r w:rsidRPr="002C442C">
        <w:rPr>
          <w:color w:val="333333"/>
        </w:rPr>
        <w:t> в разных падежах пишутся </w:t>
      </w:r>
      <w:r w:rsidRPr="002C442C">
        <w:rPr>
          <w:rStyle w:val="a8"/>
          <w:color w:val="333333"/>
        </w:rPr>
        <w:t>также, как и ударные</w:t>
      </w:r>
      <w:r w:rsidRPr="002C442C">
        <w:rPr>
          <w:color w:val="333333"/>
        </w:rPr>
        <w:t>.</w:t>
      </w:r>
    </w:p>
    <w:p w:rsidR="008C7045" w:rsidRPr="002C442C" w:rsidRDefault="008C7045" w:rsidP="008C7045">
      <w:pPr>
        <w:rPr>
          <w:b/>
        </w:rPr>
      </w:pPr>
      <w:r w:rsidRPr="002C442C">
        <w:rPr>
          <w:b/>
        </w:rPr>
        <w:t>Правописание безударных окончаний имён существительных</w:t>
      </w:r>
    </w:p>
    <w:p w:rsidR="008C7045" w:rsidRPr="002C442C" w:rsidRDefault="008C7045" w:rsidP="008C7045">
      <w:r w:rsidRPr="002C442C">
        <w:rPr>
          <w:b/>
          <w:bCs/>
        </w:rPr>
        <w:t>Как правильно написать безударное окончание имени существительного</w:t>
      </w:r>
    </w:p>
    <w:p w:rsidR="008C7045" w:rsidRPr="002C442C" w:rsidRDefault="008C7045" w:rsidP="008C7045">
      <w:r w:rsidRPr="002C442C">
        <w:rPr>
          <w:b/>
          <w:bCs/>
        </w:rPr>
        <w:t>Безударные окончания</w:t>
      </w:r>
      <w:r w:rsidRPr="002C442C">
        <w:t> имен существительных в разных падежах часто вызывают вопросы. Сложно понять, какую букву надо писать.</w:t>
      </w:r>
    </w:p>
    <w:p w:rsidR="008C7045" w:rsidRPr="002C442C" w:rsidRDefault="008C7045" w:rsidP="008C7045">
      <w:r w:rsidRPr="002C442C">
        <w:t>Запомни, что безударные окончания существительных одного и того же склонения пишутся </w:t>
      </w:r>
      <w:r w:rsidRPr="002C442C">
        <w:rPr>
          <w:b/>
          <w:bCs/>
        </w:rPr>
        <w:t>также, как и ударные</w:t>
      </w:r>
      <w:r w:rsidRPr="002C442C">
        <w:t>! Поэтому, чтобы правильно написать безударное окончание, нужно подобрать </w:t>
      </w:r>
      <w:r w:rsidRPr="002C442C">
        <w:rPr>
          <w:b/>
          <w:bCs/>
        </w:rPr>
        <w:t>контрольное слово</w:t>
      </w:r>
      <w:r w:rsidRPr="002C442C">
        <w:t> - это </w:t>
      </w:r>
      <w:r w:rsidRPr="002C442C">
        <w:rPr>
          <w:b/>
          <w:bCs/>
        </w:rPr>
        <w:t>слово с ударным окончанием</w:t>
      </w:r>
      <w:r w:rsidRPr="002C442C">
        <w:t>, стоящее в том же падеже, что и слово с безударным окончанием:</w:t>
      </w:r>
    </w:p>
    <w:p w:rsidR="008C7045" w:rsidRPr="002C442C" w:rsidRDefault="008C7045" w:rsidP="008C7045">
      <w:pPr>
        <w:numPr>
          <w:ilvl w:val="0"/>
          <w:numId w:val="2"/>
        </w:numPr>
      </w:pPr>
      <w:r w:rsidRPr="002C442C">
        <w:rPr>
          <w:b/>
          <w:bCs/>
        </w:rPr>
        <w:t>для первого склонения</w:t>
      </w:r>
      <w:r w:rsidRPr="002C442C">
        <w:t> - страна, земля</w:t>
      </w:r>
    </w:p>
    <w:p w:rsidR="008C7045" w:rsidRPr="002C442C" w:rsidRDefault="008C7045" w:rsidP="008C7045">
      <w:pPr>
        <w:numPr>
          <w:ilvl w:val="0"/>
          <w:numId w:val="2"/>
        </w:numPr>
      </w:pPr>
      <w:r w:rsidRPr="002C442C">
        <w:rPr>
          <w:b/>
          <w:bCs/>
        </w:rPr>
        <w:t>для второго склонения</w:t>
      </w:r>
      <w:r w:rsidRPr="002C442C">
        <w:t> - конь, окно</w:t>
      </w:r>
    </w:p>
    <w:p w:rsidR="008C7045" w:rsidRPr="002C442C" w:rsidRDefault="008C7045" w:rsidP="008C7045">
      <w:pPr>
        <w:numPr>
          <w:ilvl w:val="0"/>
          <w:numId w:val="2"/>
        </w:numPr>
      </w:pPr>
      <w:r w:rsidRPr="002C442C">
        <w:rPr>
          <w:b/>
          <w:bCs/>
        </w:rPr>
        <w:t>для третьего склонения</w:t>
      </w:r>
      <w:r w:rsidRPr="002C442C">
        <w:t> - степь</w:t>
      </w:r>
    </w:p>
    <w:p w:rsidR="008C7045" w:rsidRPr="002C442C" w:rsidRDefault="008C7045" w:rsidP="008C7045">
      <w:r w:rsidRPr="002C442C">
        <w:rPr>
          <w:b/>
          <w:bCs/>
        </w:rPr>
        <w:t>Порядок действий:</w:t>
      </w:r>
    </w:p>
    <w:p w:rsidR="008C7045" w:rsidRPr="002C442C" w:rsidRDefault="008C7045" w:rsidP="008C7045">
      <w:r w:rsidRPr="002C442C">
        <w:rPr>
          <w:b/>
          <w:bCs/>
        </w:rPr>
        <w:t>1.</w:t>
      </w:r>
      <w:r w:rsidRPr="002C442C">
        <w:t> Определяем падеж имени существительного.</w:t>
      </w:r>
    </w:p>
    <w:p w:rsidR="008C7045" w:rsidRPr="002C442C" w:rsidRDefault="008C7045" w:rsidP="008C7045">
      <w:r w:rsidRPr="002C442C">
        <w:rPr>
          <w:b/>
          <w:bCs/>
        </w:rPr>
        <w:t>2.</w:t>
      </w:r>
      <w:r w:rsidRPr="002C442C">
        <w:t> Определяем склонение существительного.</w:t>
      </w:r>
    </w:p>
    <w:p w:rsidR="008C7045" w:rsidRPr="002C442C" w:rsidRDefault="008C7045" w:rsidP="008C7045">
      <w:r w:rsidRPr="002C442C">
        <w:rPr>
          <w:b/>
          <w:bCs/>
        </w:rPr>
        <w:t>3.</w:t>
      </w:r>
      <w:r w:rsidRPr="002C442C">
        <w:t> Выбираем контрольное слово и ставим его в том же падеже.</w:t>
      </w:r>
    </w:p>
    <w:p w:rsidR="008C7045" w:rsidRPr="002C442C" w:rsidRDefault="008C7045" w:rsidP="008C7045">
      <w:r w:rsidRPr="002C442C">
        <w:rPr>
          <w:b/>
          <w:bCs/>
        </w:rPr>
        <w:t>4.</w:t>
      </w:r>
      <w:r w:rsidRPr="002C442C">
        <w:t> Смотрим на окончание контрольного слова - и такое же ставим в слово с безударным окончанием.</w:t>
      </w:r>
    </w:p>
    <w:p w:rsidR="008C7045" w:rsidRPr="002C442C" w:rsidRDefault="008C7045" w:rsidP="008C7045">
      <w:proofErr w:type="gramStart"/>
      <w:r w:rsidRPr="002C442C">
        <w:rPr>
          <w:i/>
          <w:iCs/>
        </w:rPr>
        <w:t>Например</w:t>
      </w:r>
      <w:proofErr w:type="gramEnd"/>
      <w:r w:rsidRPr="002C442C">
        <w:rPr>
          <w:i/>
          <w:iCs/>
        </w:rPr>
        <w:t>:</w:t>
      </w:r>
      <w:r w:rsidRPr="002C442C">
        <w:t xml:space="preserve"> от </w:t>
      </w:r>
      <w:proofErr w:type="spellStart"/>
      <w:r w:rsidRPr="002C442C">
        <w:t>речк</w:t>
      </w:r>
      <w:proofErr w:type="spellEnd"/>
      <w:r w:rsidRPr="002C442C">
        <w:t>[...] шёл пар.</w:t>
      </w:r>
    </w:p>
    <w:p w:rsidR="008C7045" w:rsidRPr="002C442C" w:rsidRDefault="008C7045" w:rsidP="008C7045">
      <w:r w:rsidRPr="002C442C">
        <w:t>Определяем падеж - от (</w:t>
      </w:r>
      <w:r w:rsidRPr="002C442C">
        <w:rPr>
          <w:i/>
          <w:iCs/>
        </w:rPr>
        <w:t>чего</w:t>
      </w:r>
      <w:r w:rsidRPr="002C442C">
        <w:t xml:space="preserve">?) - от </w:t>
      </w:r>
      <w:proofErr w:type="spellStart"/>
      <w:proofErr w:type="gramStart"/>
      <w:r w:rsidRPr="002C442C">
        <w:t>речк</w:t>
      </w:r>
      <w:proofErr w:type="spellEnd"/>
      <w:r w:rsidRPr="002C442C">
        <w:t>..</w:t>
      </w:r>
      <w:proofErr w:type="gramEnd"/>
      <w:r w:rsidRPr="002C442C">
        <w:t xml:space="preserve"> - </w:t>
      </w:r>
      <w:r w:rsidRPr="002C442C">
        <w:rPr>
          <w:i/>
          <w:iCs/>
        </w:rPr>
        <w:t>Р. п</w:t>
      </w:r>
      <w:r w:rsidRPr="002C442C">
        <w:t>. Определяем склонение - речка - </w:t>
      </w:r>
      <w:r w:rsidRPr="002C442C">
        <w:rPr>
          <w:i/>
          <w:iCs/>
        </w:rPr>
        <w:t xml:space="preserve">1-е </w:t>
      </w:r>
      <w:proofErr w:type="spellStart"/>
      <w:r w:rsidRPr="002C442C">
        <w:rPr>
          <w:i/>
          <w:iCs/>
        </w:rPr>
        <w:t>скл</w:t>
      </w:r>
      <w:proofErr w:type="spellEnd"/>
      <w:r w:rsidRPr="002C442C">
        <w:rPr>
          <w:i/>
          <w:iCs/>
        </w:rPr>
        <w:t>.</w:t>
      </w:r>
      <w:r w:rsidRPr="002C442C">
        <w:t> Подставляем контрольное слово для 1-го склонения в родительном падеже - от земли шёл пар.</w:t>
      </w:r>
    </w:p>
    <w:p w:rsidR="008C7045" w:rsidRPr="002C442C" w:rsidRDefault="008C7045" w:rsidP="008C7045">
      <w:r w:rsidRPr="002C442C">
        <w:t>Вставляем окончание: от речки шёл пар.</w:t>
      </w:r>
    </w:p>
    <w:p w:rsidR="008C7045" w:rsidRPr="002C442C" w:rsidRDefault="008C7045" w:rsidP="008C7045"/>
    <w:p w:rsidR="008C7045" w:rsidRPr="002C442C" w:rsidRDefault="008C7045" w:rsidP="008C7045">
      <w:pPr>
        <w:rPr>
          <w:b/>
        </w:rPr>
      </w:pPr>
      <w:r w:rsidRPr="002C442C">
        <w:rPr>
          <w:b/>
        </w:rPr>
        <w:t>ЗАДАНИЕ:</w:t>
      </w:r>
    </w:p>
    <w:p w:rsidR="008C7045" w:rsidRPr="002C442C" w:rsidRDefault="008C7045" w:rsidP="008C7045">
      <w:pPr>
        <w:pStyle w:val="ab"/>
        <w:numPr>
          <w:ilvl w:val="0"/>
          <w:numId w:val="3"/>
        </w:numPr>
        <w:rPr>
          <w:b/>
        </w:rPr>
      </w:pPr>
      <w:r w:rsidRPr="002C442C">
        <w:t>Записать тему занятия. Законспектировать материал.</w:t>
      </w:r>
    </w:p>
    <w:p w:rsidR="008C7045" w:rsidRPr="002C442C" w:rsidRDefault="002C442C" w:rsidP="008C7045">
      <w:pPr>
        <w:pStyle w:val="ab"/>
        <w:numPr>
          <w:ilvl w:val="0"/>
          <w:numId w:val="3"/>
        </w:numPr>
        <w:rPr>
          <w:b/>
        </w:rPr>
      </w:pPr>
      <w:r w:rsidRPr="002C442C">
        <w:t>Выполнить упражнения:</w:t>
      </w:r>
    </w:p>
    <w:p w:rsidR="002C442C" w:rsidRPr="002C442C" w:rsidRDefault="002C442C" w:rsidP="002C442C">
      <w:pPr>
        <w:pStyle w:val="a7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2C442C">
        <w:rPr>
          <w:b/>
          <w:bCs/>
          <w:color w:val="000000"/>
        </w:rPr>
        <w:t>Прочитай предложения, вставь подходящие по смыслу слова.</w:t>
      </w:r>
    </w:p>
    <w:p w:rsidR="002C442C" w:rsidRPr="002C442C" w:rsidRDefault="002C442C" w:rsidP="002C442C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2C442C">
        <w:rPr>
          <w:color w:val="000000"/>
        </w:rPr>
        <w:t>В ночном ………</w:t>
      </w:r>
      <w:proofErr w:type="gramStart"/>
      <w:r w:rsidRPr="002C442C">
        <w:rPr>
          <w:color w:val="000000"/>
        </w:rPr>
        <w:t>…….</w:t>
      </w:r>
      <w:proofErr w:type="gramEnd"/>
      <w:r w:rsidRPr="002C442C">
        <w:rPr>
          <w:color w:val="000000"/>
        </w:rPr>
        <w:t xml:space="preserve"> ярко сверкают звёзды.</w:t>
      </w:r>
    </w:p>
    <w:p w:rsidR="002C442C" w:rsidRPr="002C442C" w:rsidRDefault="002C442C" w:rsidP="002C442C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2C442C">
        <w:rPr>
          <w:color w:val="000000"/>
        </w:rPr>
        <w:t>Стая крикливых журавлей пронеслась над ………</w:t>
      </w:r>
      <w:proofErr w:type="gramStart"/>
      <w:r w:rsidRPr="002C442C">
        <w:rPr>
          <w:color w:val="000000"/>
        </w:rPr>
        <w:t>… .</w:t>
      </w:r>
      <w:proofErr w:type="gramEnd"/>
    </w:p>
    <w:p w:rsidR="002C442C" w:rsidRPr="002C442C" w:rsidRDefault="002C442C" w:rsidP="002C442C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2C442C">
        <w:rPr>
          <w:color w:val="000000"/>
        </w:rPr>
        <w:t>Осенью на приусадебном ………</w:t>
      </w:r>
      <w:proofErr w:type="gramStart"/>
      <w:r w:rsidRPr="002C442C">
        <w:rPr>
          <w:color w:val="000000"/>
        </w:rPr>
        <w:t>…….</w:t>
      </w:r>
      <w:proofErr w:type="gramEnd"/>
      <w:r w:rsidRPr="002C442C">
        <w:rPr>
          <w:color w:val="000000"/>
        </w:rPr>
        <w:t xml:space="preserve"> дети собрали хороший урожай.</w:t>
      </w:r>
    </w:p>
    <w:p w:rsidR="002C442C" w:rsidRPr="002C442C" w:rsidRDefault="002C442C" w:rsidP="002C442C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2C442C">
        <w:rPr>
          <w:color w:val="000000"/>
        </w:rPr>
        <w:t>Я с ……</w:t>
      </w:r>
      <w:proofErr w:type="gramStart"/>
      <w:r w:rsidRPr="002C442C">
        <w:rPr>
          <w:color w:val="000000"/>
        </w:rPr>
        <w:t>…….</w:t>
      </w:r>
      <w:proofErr w:type="gramEnd"/>
      <w:r w:rsidRPr="002C442C">
        <w:rPr>
          <w:color w:val="000000"/>
        </w:rPr>
        <w:t>. прочитал интересный детектив.</w:t>
      </w:r>
    </w:p>
    <w:p w:rsidR="002C442C" w:rsidRPr="002C442C" w:rsidRDefault="002C442C" w:rsidP="002C442C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2C442C">
        <w:rPr>
          <w:color w:val="000000"/>
        </w:rPr>
        <w:t>На …</w:t>
      </w:r>
      <w:proofErr w:type="gramStart"/>
      <w:r w:rsidRPr="002C442C">
        <w:rPr>
          <w:color w:val="000000"/>
        </w:rPr>
        <w:t>…….</w:t>
      </w:r>
      <w:proofErr w:type="gramEnd"/>
      <w:r w:rsidRPr="002C442C">
        <w:rPr>
          <w:color w:val="000000"/>
        </w:rPr>
        <w:t>. русского языка мы писали сочинение.</w:t>
      </w:r>
    </w:p>
    <w:p w:rsidR="002C442C" w:rsidRPr="002C442C" w:rsidRDefault="002C442C" w:rsidP="002C442C">
      <w:pPr>
        <w:pStyle w:val="a7"/>
        <w:shd w:val="clear" w:color="auto" w:fill="FFFFFF"/>
        <w:spacing w:before="0" w:beforeAutospacing="0" w:after="150" w:afterAutospacing="0"/>
        <w:rPr>
          <w:i/>
          <w:iCs/>
          <w:color w:val="000000"/>
        </w:rPr>
      </w:pPr>
      <w:r w:rsidRPr="002C442C">
        <w:rPr>
          <w:i/>
          <w:iCs/>
          <w:color w:val="000000"/>
        </w:rPr>
        <w:t>Слова для справок: урок, небо, участок, поле, друг.</w:t>
      </w:r>
    </w:p>
    <w:p w:rsidR="002C442C" w:rsidRPr="002C442C" w:rsidRDefault="002C442C" w:rsidP="002C442C">
      <w:pPr>
        <w:pStyle w:val="a7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b/>
          <w:iCs/>
          <w:color w:val="000000"/>
        </w:rPr>
      </w:pPr>
      <w:r w:rsidRPr="002C442C">
        <w:rPr>
          <w:b/>
          <w:iCs/>
          <w:color w:val="000000"/>
        </w:rPr>
        <w:t>Изменить по падежам следующие слова:</w:t>
      </w:r>
    </w:p>
    <w:p w:rsidR="008C7045" w:rsidRPr="002C442C" w:rsidRDefault="002C442C" w:rsidP="002C442C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2C442C">
        <w:rPr>
          <w:color w:val="000000"/>
        </w:rPr>
        <w:t>Панамка, бабочка, братишка, испуг, болезнь, остров, зверь, мысль, сынишка, свирель, закат, дядя, солнце.</w:t>
      </w:r>
    </w:p>
    <w:p w:rsidR="002C442C" w:rsidRPr="002C442C" w:rsidRDefault="002C442C" w:rsidP="002C442C">
      <w:pPr>
        <w:pStyle w:val="a7"/>
        <w:numPr>
          <w:ilvl w:val="0"/>
          <w:numId w:val="5"/>
        </w:numPr>
        <w:shd w:val="clear" w:color="auto" w:fill="FFFFFF"/>
        <w:spacing w:after="150"/>
        <w:rPr>
          <w:b/>
          <w:color w:val="000000"/>
        </w:rPr>
      </w:pPr>
      <w:r w:rsidRPr="002C442C">
        <w:rPr>
          <w:b/>
          <w:color w:val="000000"/>
        </w:rPr>
        <w:t>Выписать имена существительные 1-го склонения.</w:t>
      </w:r>
    </w:p>
    <w:p w:rsidR="002C442C" w:rsidRDefault="002C442C" w:rsidP="002C442C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2C442C">
        <w:rPr>
          <w:color w:val="000000"/>
        </w:rPr>
        <w:lastRenderedPageBreak/>
        <w:t>Молодёжь, змея, дождь, варенье, пыль, дед, дедушка, журавль, джем, лисица, древность, салфетка, обувь, фонарь, морковь, морковка, радость, Пётр, Петя, скрипач, сабля, степь, солнце, герань, селёдка, сельдь, вьюга, лето, осень, зима.</w:t>
      </w:r>
    </w:p>
    <w:p w:rsidR="00421430" w:rsidRDefault="00421430" w:rsidP="00421430">
      <w:pPr>
        <w:rPr>
          <w:b/>
        </w:rPr>
      </w:pPr>
      <w:r>
        <w:rPr>
          <w:b/>
        </w:rPr>
        <w:t xml:space="preserve">Задания выполняем в РАБОЧЕЙ ТЕТРАДИ, фотографируем и присылаем на </w:t>
      </w:r>
      <w:r>
        <w:rPr>
          <w:b/>
        </w:rPr>
        <w:t>ЭЛЕКТРОННУЮ почту или ВКОНТАКТЕ.</w:t>
      </w:r>
    </w:p>
    <w:p w:rsidR="00421430" w:rsidRPr="00421430" w:rsidRDefault="00421430" w:rsidP="00421430">
      <w:pPr>
        <w:rPr>
          <w:b/>
        </w:rPr>
      </w:pPr>
      <w:bookmarkStart w:id="0" w:name="_GoBack"/>
      <w:bookmarkEnd w:id="0"/>
    </w:p>
    <w:p w:rsidR="008C7045" w:rsidRPr="002C442C" w:rsidRDefault="008C7045" w:rsidP="008C7045">
      <w:pPr>
        <w:rPr>
          <w:b/>
        </w:rPr>
      </w:pPr>
      <w:r w:rsidRPr="002C442C">
        <w:rPr>
          <w:b/>
        </w:rPr>
        <w:t>griko93@mail.ru</w:t>
      </w:r>
    </w:p>
    <w:sectPr w:rsidR="008C7045" w:rsidRPr="002C442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CCD" w:rsidRDefault="006A2CCD">
      <w:r>
        <w:separator/>
      </w:r>
    </w:p>
  </w:endnote>
  <w:endnote w:type="continuationSeparator" w:id="0">
    <w:p w:rsidR="006A2CCD" w:rsidRDefault="006A2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653" w:rsidRDefault="00D0365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653" w:rsidRDefault="00D0365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653" w:rsidRDefault="00D0365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CCD" w:rsidRDefault="006A2CCD">
      <w:r>
        <w:separator/>
      </w:r>
    </w:p>
  </w:footnote>
  <w:footnote w:type="continuationSeparator" w:id="0">
    <w:p w:rsidR="006A2CCD" w:rsidRDefault="006A2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653" w:rsidRDefault="00D0365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653" w:rsidRDefault="00D0365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653" w:rsidRDefault="00D0365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0A98"/>
    <w:multiLevelType w:val="hybridMultilevel"/>
    <w:tmpl w:val="40E28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869B9"/>
    <w:multiLevelType w:val="multilevel"/>
    <w:tmpl w:val="6952E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A007A0"/>
    <w:multiLevelType w:val="hybridMultilevel"/>
    <w:tmpl w:val="A7E8F800"/>
    <w:lvl w:ilvl="0" w:tplc="BCBADA3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A538D"/>
    <w:multiLevelType w:val="hybridMultilevel"/>
    <w:tmpl w:val="752EED5C"/>
    <w:lvl w:ilvl="0" w:tplc="6DD274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B003A"/>
    <w:multiLevelType w:val="multilevel"/>
    <w:tmpl w:val="E1447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045"/>
    <w:rsid w:val="000C4C75"/>
    <w:rsid w:val="002C442C"/>
    <w:rsid w:val="00421430"/>
    <w:rsid w:val="006A2CCD"/>
    <w:rsid w:val="008C7045"/>
    <w:rsid w:val="00A95581"/>
    <w:rsid w:val="00D0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2C7F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  <w:style w:type="paragraph" w:styleId="a7">
    <w:name w:val="Normal (Web)"/>
    <w:basedOn w:val="a"/>
    <w:uiPriority w:val="99"/>
    <w:unhideWhenUsed/>
    <w:rsid w:val="008C7045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8C7045"/>
    <w:rPr>
      <w:b/>
      <w:bCs/>
    </w:rPr>
  </w:style>
  <w:style w:type="character" w:customStyle="1" w:styleId="w-ending">
    <w:name w:val="w-ending"/>
    <w:basedOn w:val="a0"/>
    <w:rsid w:val="008C7045"/>
  </w:style>
  <w:style w:type="character" w:styleId="a9">
    <w:name w:val="Emphasis"/>
    <w:basedOn w:val="a0"/>
    <w:uiPriority w:val="20"/>
    <w:qFormat/>
    <w:rsid w:val="008C7045"/>
    <w:rPr>
      <w:i/>
      <w:iCs/>
    </w:rPr>
  </w:style>
  <w:style w:type="character" w:customStyle="1" w:styleId="w-example">
    <w:name w:val="w-example"/>
    <w:basedOn w:val="a0"/>
    <w:rsid w:val="008C7045"/>
  </w:style>
  <w:style w:type="character" w:customStyle="1" w:styleId="w-ending0">
    <w:name w:val="w-ending0"/>
    <w:basedOn w:val="a0"/>
    <w:rsid w:val="008C7045"/>
  </w:style>
  <w:style w:type="character" w:styleId="aa">
    <w:name w:val="Hyperlink"/>
    <w:basedOn w:val="a0"/>
    <w:uiPriority w:val="99"/>
    <w:unhideWhenUsed/>
    <w:rsid w:val="008C704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8C70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9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du5.com/manual/chapter/7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udu5.com/manual/chapter/8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budu5.com/manual/chapter/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udu5.com/manual/chapter/6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9\Office%20Word%202003%20Loo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Look.dotx</Template>
  <TotalTime>0</TotalTime>
  <Pages>3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2020-03-23T10:40:00Z</dcterms:created>
  <dcterms:modified xsi:type="dcterms:W3CDTF">2020-03-23T19:09:00Z</dcterms:modified>
</cp:coreProperties>
</file>