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A0" w:rsidRDefault="00F920A0" w:rsidP="00F920A0">
      <w:pPr>
        <w:rPr>
          <w:b/>
        </w:rPr>
      </w:pPr>
      <w:r w:rsidRPr="00707749">
        <w:rPr>
          <w:b/>
        </w:rPr>
        <w:t>63.</w:t>
      </w:r>
      <w:r>
        <w:rPr>
          <w:b/>
        </w:rPr>
        <w:t xml:space="preserve"> Тема: В.Т. Шаламов. Жизненная достоверность, документальность «Колымских рассказов» и глубина проблем, </w:t>
      </w:r>
    </w:p>
    <w:p w:rsidR="00F920A0" w:rsidRDefault="00F920A0" w:rsidP="00F920A0">
      <w:pPr>
        <w:rPr>
          <w:b/>
        </w:rPr>
      </w:pPr>
      <w:r>
        <w:rPr>
          <w:b/>
        </w:rPr>
        <w:t>Уважаемые обучающиеся!</w:t>
      </w:r>
      <w:r>
        <w:rPr>
          <w:b/>
        </w:rPr>
        <w:br/>
        <w:t>Вам необходимо:</w:t>
      </w:r>
    </w:p>
    <w:p w:rsidR="00F920A0" w:rsidRPr="00412017" w:rsidRDefault="00F920A0" w:rsidP="00F920A0">
      <w:pPr>
        <w:pStyle w:val="a7"/>
        <w:numPr>
          <w:ilvl w:val="0"/>
          <w:numId w:val="3"/>
        </w:numPr>
        <w:rPr>
          <w:b/>
        </w:rPr>
      </w:pPr>
      <w:r w:rsidRPr="00412017">
        <w:rPr>
          <w:b/>
        </w:rPr>
        <w:t xml:space="preserve">самостоятельно написать хронологическую таблицу жизни и </w:t>
      </w:r>
      <w:proofErr w:type="gramStart"/>
      <w:r w:rsidRPr="00412017">
        <w:rPr>
          <w:b/>
        </w:rPr>
        <w:t>творчества  В.Т.</w:t>
      </w:r>
      <w:proofErr w:type="gramEnd"/>
      <w:r w:rsidRPr="00412017">
        <w:rPr>
          <w:b/>
        </w:rPr>
        <w:t xml:space="preserve"> Шаламова ( ссылка </w:t>
      </w:r>
      <w:r w:rsidRPr="00F920A0">
        <w:rPr>
          <w:b/>
        </w:rPr>
        <w:t>http://literatura5.narod.ru/shalamov_daty-zhizni-i-tvorchestva.html</w:t>
      </w:r>
      <w:r w:rsidRPr="00412017">
        <w:rPr>
          <w:b/>
        </w:rPr>
        <w:t>)</w:t>
      </w:r>
      <w:r>
        <w:rPr>
          <w:b/>
        </w:rPr>
        <w:t>;</w:t>
      </w:r>
    </w:p>
    <w:p w:rsidR="00F920A0" w:rsidRDefault="00F920A0" w:rsidP="00F920A0">
      <w:pPr>
        <w:pStyle w:val="a7"/>
        <w:numPr>
          <w:ilvl w:val="0"/>
          <w:numId w:val="3"/>
        </w:numPr>
        <w:rPr>
          <w:b/>
        </w:rPr>
      </w:pPr>
      <w:r>
        <w:rPr>
          <w:b/>
        </w:rPr>
        <w:t>ответить на вопросы:</w:t>
      </w:r>
    </w:p>
    <w:p w:rsidR="00F920A0" w:rsidRDefault="00F920A0" w:rsidP="00F920A0">
      <w:pPr>
        <w:ind w:left="360"/>
        <w:rPr>
          <w:b/>
        </w:rPr>
      </w:pPr>
      <w:r>
        <w:rPr>
          <w:b/>
        </w:rPr>
        <w:t>- что такое «Колымские рассказы»?</w:t>
      </w:r>
    </w:p>
    <w:p w:rsidR="00F920A0" w:rsidRDefault="00F920A0" w:rsidP="00F920A0">
      <w:pPr>
        <w:ind w:left="360"/>
        <w:rPr>
          <w:b/>
        </w:rPr>
      </w:pPr>
      <w:r>
        <w:rPr>
          <w:b/>
        </w:rPr>
        <w:t>- прочитать рассказ</w:t>
      </w:r>
      <w:r w:rsidRPr="003A32EA">
        <w:rPr>
          <w:b/>
        </w:rPr>
        <w:t xml:space="preserve"> </w:t>
      </w:r>
      <w:r w:rsidRPr="00412017">
        <w:rPr>
          <w:b/>
        </w:rPr>
        <w:t>"Заклинатель змей"</w:t>
      </w:r>
      <w:r>
        <w:rPr>
          <w:b/>
        </w:rPr>
        <w:t>, ответить на вопросы:</w:t>
      </w:r>
    </w:p>
    <w:p w:rsidR="00F920A0" w:rsidRPr="003A32EA" w:rsidRDefault="00F920A0" w:rsidP="00F920A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A32EA">
        <w:rPr>
          <w:color w:val="333333"/>
        </w:rPr>
        <w:t>Почему же рассказ называется "Заклинатель змей"? Кого можно считать заклинателем змей?</w:t>
      </w:r>
    </w:p>
    <w:p w:rsidR="00F920A0" w:rsidRPr="003A32EA" w:rsidRDefault="00F920A0" w:rsidP="00F920A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A32EA">
        <w:rPr>
          <w:color w:val="333333"/>
        </w:rPr>
        <w:t>Почему Платонов согласился все-таки рассказывать романы? Можно ли его осуждать?</w:t>
      </w:r>
    </w:p>
    <w:p w:rsidR="00F920A0" w:rsidRPr="003A32EA" w:rsidRDefault="00F920A0" w:rsidP="00F920A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A32EA">
        <w:rPr>
          <w:color w:val="333333"/>
        </w:rPr>
        <w:t>Согласие Платонова "тискать романы" - это проявление силы или слабости?</w:t>
      </w:r>
    </w:p>
    <w:p w:rsidR="00F920A0" w:rsidRPr="003A32EA" w:rsidRDefault="00F920A0" w:rsidP="00F920A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A32EA">
        <w:rPr>
          <w:color w:val="333333"/>
        </w:rPr>
        <w:t>Почему у Платонова развилась сердечная болезнь?</w:t>
      </w:r>
    </w:p>
    <w:p w:rsidR="00F920A0" w:rsidRDefault="00F920A0" w:rsidP="00F920A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A32EA">
        <w:rPr>
          <w:color w:val="333333"/>
        </w:rPr>
        <w:t xml:space="preserve">Как изображен </w:t>
      </w:r>
      <w:proofErr w:type="spellStart"/>
      <w:r w:rsidRPr="003A32EA">
        <w:rPr>
          <w:color w:val="333333"/>
        </w:rPr>
        <w:t>Сен</w:t>
      </w:r>
      <w:r>
        <w:rPr>
          <w:color w:val="333333"/>
        </w:rPr>
        <w:t>ечка</w:t>
      </w:r>
      <w:proofErr w:type="spellEnd"/>
      <w:r>
        <w:rPr>
          <w:color w:val="333333"/>
        </w:rPr>
        <w:t>? Что он собой олицетворяет?</w:t>
      </w:r>
    </w:p>
    <w:p w:rsidR="00F920A0" w:rsidRDefault="00072930" w:rsidP="00F920A0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F920A0">
        <w:rPr>
          <w:b/>
        </w:rPr>
        <w:t>64. Тема</w:t>
      </w:r>
      <w:r w:rsidR="00F920A0" w:rsidRPr="00F920A0">
        <w:rPr>
          <w:b/>
        </w:rPr>
        <w:t>: Литература русского зарубежья.</w:t>
      </w:r>
    </w:p>
    <w:p w:rsidR="00072930" w:rsidRPr="00F920A0" w:rsidRDefault="00F920A0" w:rsidP="00F920A0">
      <w:p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b/>
        </w:rPr>
        <w:t>Уважаемые обучающиеся! Внимательно прочитайте задания!</w:t>
      </w:r>
    </w:p>
    <w:p w:rsidR="00453BE9" w:rsidRPr="00F920A0" w:rsidRDefault="00072930" w:rsidP="00F920A0">
      <w:pPr>
        <w:pStyle w:val="a7"/>
        <w:numPr>
          <w:ilvl w:val="0"/>
          <w:numId w:val="1"/>
        </w:numPr>
        <w:rPr>
          <w:b/>
        </w:rPr>
      </w:pPr>
      <w:r w:rsidRPr="00F920A0">
        <w:rPr>
          <w:b/>
        </w:rPr>
        <w:t>Прочитать статью (ссылка https://studfile.net/preview/7456419/page:4/)</w:t>
      </w:r>
    </w:p>
    <w:p w:rsidR="00072930" w:rsidRDefault="00072930" w:rsidP="00072930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t>Письменно ответить на вопросы в тетради:</w:t>
      </w:r>
    </w:p>
    <w:p w:rsidR="00072930" w:rsidRDefault="00072930" w:rsidP="00072930">
      <w:pPr>
        <w:ind w:left="360"/>
        <w:rPr>
          <w:b/>
        </w:rPr>
      </w:pPr>
    </w:p>
    <w:p w:rsidR="00072930" w:rsidRDefault="00072930" w:rsidP="00072930">
      <w:pPr>
        <w:pStyle w:val="a7"/>
        <w:numPr>
          <w:ilvl w:val="0"/>
          <w:numId w:val="2"/>
        </w:numPr>
        <w:rPr>
          <w:b/>
        </w:rPr>
      </w:pPr>
      <w:r>
        <w:rPr>
          <w:b/>
        </w:rPr>
        <w:t>Почему литература была поставлена в неприятные условия?</w:t>
      </w:r>
    </w:p>
    <w:p w:rsidR="00072930" w:rsidRDefault="00072930" w:rsidP="00072930">
      <w:pPr>
        <w:pStyle w:val="a7"/>
        <w:numPr>
          <w:ilvl w:val="0"/>
          <w:numId w:val="2"/>
        </w:numPr>
        <w:rPr>
          <w:b/>
        </w:rPr>
      </w:pPr>
      <w:r>
        <w:rPr>
          <w:b/>
        </w:rPr>
        <w:t>По каким направлениям шло развитие литературы русского зарубежья?</w:t>
      </w:r>
    </w:p>
    <w:p w:rsidR="00072930" w:rsidRDefault="00F920A0" w:rsidP="00072930">
      <w:pPr>
        <w:pStyle w:val="a7"/>
        <w:numPr>
          <w:ilvl w:val="0"/>
          <w:numId w:val="2"/>
        </w:numPr>
        <w:rPr>
          <w:b/>
        </w:rPr>
      </w:pPr>
      <w:r>
        <w:rPr>
          <w:b/>
        </w:rPr>
        <w:t>Три периода</w:t>
      </w:r>
      <w:r w:rsidR="00072930">
        <w:rPr>
          <w:b/>
        </w:rPr>
        <w:t xml:space="preserve"> в литературе русс. зару</w:t>
      </w:r>
      <w:r>
        <w:rPr>
          <w:b/>
        </w:rPr>
        <w:t>бежья</w:t>
      </w:r>
      <w:r w:rsidR="00072930">
        <w:rPr>
          <w:b/>
        </w:rPr>
        <w:t>.</w:t>
      </w:r>
    </w:p>
    <w:p w:rsidR="00F920A0" w:rsidRDefault="00F920A0" w:rsidP="00F920A0">
      <w:pPr>
        <w:pStyle w:val="a7"/>
        <w:rPr>
          <w:b/>
        </w:rPr>
      </w:pPr>
    </w:p>
    <w:p w:rsidR="00F920A0" w:rsidRDefault="00F920A0" w:rsidP="00F920A0">
      <w:pPr>
        <w:rPr>
          <w:b/>
        </w:rPr>
      </w:pPr>
    </w:p>
    <w:p w:rsidR="00F920A0" w:rsidRDefault="00F920A0" w:rsidP="00F920A0">
      <w:pPr>
        <w:rPr>
          <w:b/>
        </w:rPr>
      </w:pPr>
      <w:r>
        <w:rPr>
          <w:b/>
        </w:rPr>
        <w:t xml:space="preserve">Все задания выполняются в рабочих тетрадях, фотографируются и присылаются на электронную почту и </w:t>
      </w:r>
      <w:proofErr w:type="spellStart"/>
      <w:r>
        <w:rPr>
          <w:b/>
        </w:rPr>
        <w:t>вконтакте</w:t>
      </w:r>
      <w:proofErr w:type="spellEnd"/>
      <w:r>
        <w:rPr>
          <w:b/>
        </w:rPr>
        <w:t>.</w:t>
      </w:r>
    </w:p>
    <w:p w:rsidR="00F920A0" w:rsidRPr="00123E5C" w:rsidRDefault="00F920A0" w:rsidP="00F920A0">
      <w:pPr>
        <w:rPr>
          <w:b/>
        </w:rPr>
      </w:pPr>
    </w:p>
    <w:p w:rsidR="00F920A0" w:rsidRPr="00F920A0" w:rsidRDefault="00F920A0" w:rsidP="00F920A0">
      <w:pPr>
        <w:rPr>
          <w:b/>
        </w:rPr>
      </w:pPr>
      <w:r>
        <w:rPr>
          <w:b/>
          <w:lang w:val="en-US"/>
        </w:rPr>
        <w:t>griko93@mail.ru</w:t>
      </w:r>
      <w:bookmarkStart w:id="0" w:name="_GoBack"/>
      <w:bookmarkEnd w:id="0"/>
    </w:p>
    <w:sectPr w:rsidR="00F920A0" w:rsidRPr="00F92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8E" w:rsidRDefault="0020068E">
      <w:r>
        <w:separator/>
      </w:r>
    </w:p>
  </w:endnote>
  <w:endnote w:type="continuationSeparator" w:id="0">
    <w:p w:rsidR="0020068E" w:rsidRDefault="0020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E9" w:rsidRDefault="00453B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E9" w:rsidRDefault="00453B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E9" w:rsidRDefault="00453B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8E" w:rsidRDefault="0020068E">
      <w:r>
        <w:separator/>
      </w:r>
    </w:p>
  </w:footnote>
  <w:footnote w:type="continuationSeparator" w:id="0">
    <w:p w:rsidR="0020068E" w:rsidRDefault="0020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E9" w:rsidRDefault="00453B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E9" w:rsidRDefault="00453B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E9" w:rsidRDefault="00453B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0D08"/>
    <w:multiLevelType w:val="multilevel"/>
    <w:tmpl w:val="EAD8F7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3330E"/>
    <w:multiLevelType w:val="hybridMultilevel"/>
    <w:tmpl w:val="7F067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B5AC3"/>
    <w:multiLevelType w:val="hybridMultilevel"/>
    <w:tmpl w:val="90FE0676"/>
    <w:lvl w:ilvl="0" w:tplc="3E966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A0C66"/>
    <w:multiLevelType w:val="hybridMultilevel"/>
    <w:tmpl w:val="DFD44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30"/>
    <w:rsid w:val="00072930"/>
    <w:rsid w:val="000C4C75"/>
    <w:rsid w:val="0020068E"/>
    <w:rsid w:val="00453BE9"/>
    <w:rsid w:val="00491A51"/>
    <w:rsid w:val="00F9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68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072930"/>
    <w:pPr>
      <w:ind w:left="720"/>
      <w:contextualSpacing/>
    </w:pPr>
  </w:style>
  <w:style w:type="character" w:styleId="a8">
    <w:name w:val="Hyperlink"/>
    <w:basedOn w:val="a0"/>
    <w:unhideWhenUsed/>
    <w:rsid w:val="00072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2020-04-06T19:00:00Z</dcterms:created>
  <dcterms:modified xsi:type="dcterms:W3CDTF">2020-04-06T19:38:00Z</dcterms:modified>
</cp:coreProperties>
</file>