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0A" w:rsidRPr="00993DBE" w:rsidRDefault="005C6B0A" w:rsidP="00777C0D">
      <w:pPr>
        <w:jc w:val="center"/>
        <w:rPr>
          <w:rFonts w:ascii="Times New Roman" w:hAnsi="Times New Roman"/>
          <w:b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Методические рекомендации  к Уроку памяти, посвященному Дню солидарности в борьбе с терроризмом и памяти жертв Беслана.</w:t>
      </w:r>
    </w:p>
    <w:p w:rsidR="005C6B0A" w:rsidRPr="00993DBE" w:rsidRDefault="005C6B0A" w:rsidP="00777C0D">
      <w:pPr>
        <w:rPr>
          <w:rFonts w:ascii="Times New Roman" w:hAnsi="Times New Roman"/>
          <w:b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Основания для проведения урока:</w:t>
      </w:r>
    </w:p>
    <w:p w:rsidR="005C6B0A" w:rsidRPr="00993DBE" w:rsidRDefault="005C6B0A" w:rsidP="000B7E7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03 сентября – Памятная дата России - День солидарности в борьбе с терроризмом,установленная Федеральным законом от 13 марта </w:t>
      </w:r>
      <w:smartTag w:uri="urn:schemas-microsoft-com:office:smarttags" w:element="metricconverter">
        <w:smartTagPr>
          <w:attr w:name="ProductID" w:val="1995 г"/>
        </w:smartTagPr>
        <w:r w:rsidRPr="00993DBE">
          <w:rPr>
            <w:rFonts w:ascii="Times New Roman" w:hAnsi="Times New Roman"/>
            <w:sz w:val="28"/>
            <w:szCs w:val="28"/>
          </w:rPr>
          <w:t>1995 г</w:t>
        </w:r>
      </w:smartTag>
      <w:r w:rsidRPr="00993DBE">
        <w:rPr>
          <w:rFonts w:ascii="Times New Roman" w:hAnsi="Times New Roman"/>
          <w:sz w:val="28"/>
          <w:szCs w:val="28"/>
        </w:rPr>
        <w:t xml:space="preserve">. N 32-ФЗ "О днях воинской славы и памятных датах России" с изменениями, внесенными 21 июля </w:t>
      </w:r>
      <w:smartTag w:uri="urn:schemas-microsoft-com:office:smarttags" w:element="metricconverter">
        <w:smartTagPr>
          <w:attr w:name="ProductID" w:val="2005 г"/>
        </w:smartTagPr>
        <w:r w:rsidRPr="00993DBE">
          <w:rPr>
            <w:rFonts w:ascii="Times New Roman" w:hAnsi="Times New Roman"/>
            <w:sz w:val="28"/>
            <w:szCs w:val="28"/>
          </w:rPr>
          <w:t>2005 г</w:t>
        </w:r>
      </w:smartTag>
      <w:r w:rsidRPr="00993DBE">
        <w:rPr>
          <w:rFonts w:ascii="Times New Roman" w:hAnsi="Times New Roman"/>
          <w:sz w:val="28"/>
          <w:szCs w:val="28"/>
        </w:rPr>
        <w:t>.;</w:t>
      </w:r>
    </w:p>
    <w:p w:rsidR="005C6B0A" w:rsidRPr="00993DBE" w:rsidRDefault="005C6B0A" w:rsidP="00777C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письмо Минобрнауки России ДЛ-173/08 от 30 июня </w:t>
      </w:r>
      <w:smartTag w:uri="urn:schemas-microsoft-com:office:smarttags" w:element="metricconverter">
        <w:smartTagPr>
          <w:attr w:name="ProductID" w:val="2015 г"/>
        </w:smartTagPr>
        <w:r w:rsidRPr="00993DBE">
          <w:rPr>
            <w:rFonts w:ascii="Times New Roman" w:hAnsi="Times New Roman"/>
            <w:sz w:val="28"/>
            <w:szCs w:val="28"/>
          </w:rPr>
          <w:t>2015 г</w:t>
        </w:r>
      </w:smartTag>
      <w:r w:rsidRPr="00993DBE">
        <w:rPr>
          <w:rFonts w:ascii="Times New Roman" w:hAnsi="Times New Roman"/>
          <w:sz w:val="28"/>
          <w:szCs w:val="28"/>
        </w:rPr>
        <w:t>. «О календаре образовательных событий на 2015/16 учебный год»;</w:t>
      </w:r>
    </w:p>
    <w:p w:rsidR="005C6B0A" w:rsidRPr="00993DBE" w:rsidRDefault="005C6B0A" w:rsidP="00777C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План воспитательной работы колледжа на 2015/16 уч. год. </w:t>
      </w:r>
    </w:p>
    <w:p w:rsidR="005C6B0A" w:rsidRPr="00993DBE" w:rsidRDefault="005C6B0A" w:rsidP="00D96528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Цель урока</w:t>
      </w:r>
      <w:r w:rsidRPr="00993DBE">
        <w:rPr>
          <w:rFonts w:ascii="Times New Roman" w:hAnsi="Times New Roman"/>
          <w:sz w:val="28"/>
          <w:szCs w:val="28"/>
        </w:rPr>
        <w:t xml:space="preserve"> - содействие формированию у учащихся толерантности, общероссийской гражданской идентичности, патриотизма, уважения к Отечеству, неприятия идей ксенофобии, нетерпимости к проявлениям экстремистской идеологии.</w:t>
      </w:r>
    </w:p>
    <w:p w:rsidR="005C6B0A" w:rsidRPr="00993DBE" w:rsidRDefault="005C6B0A" w:rsidP="00D96528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Задачи:</w:t>
      </w:r>
    </w:p>
    <w:p w:rsidR="005C6B0A" w:rsidRPr="00993DBE" w:rsidRDefault="005C6B0A" w:rsidP="00D965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эмоционально раскрыть драматизм трагических событий в Беслане; </w:t>
      </w:r>
    </w:p>
    <w:p w:rsidR="005C6B0A" w:rsidRPr="00993DBE" w:rsidRDefault="005C6B0A" w:rsidP="00D9652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способствовать формированию чувства эмпатии, сострадания и толерантности;</w:t>
      </w:r>
    </w:p>
    <w:p w:rsidR="005C6B0A" w:rsidRPr="00993DBE" w:rsidRDefault="005C6B0A" w:rsidP="003A2F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способствовать формированию позиции нравственного и правового отрицания терроризма как явления, как метода решения социально значимых проблем.</w:t>
      </w:r>
    </w:p>
    <w:p w:rsidR="005C6B0A" w:rsidRPr="00993DBE" w:rsidRDefault="005C6B0A" w:rsidP="003A2FD2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Форма проведения.</w:t>
      </w:r>
      <w:r w:rsidRPr="00993DBE">
        <w:rPr>
          <w:rFonts w:ascii="Times New Roman" w:hAnsi="Times New Roman"/>
          <w:sz w:val="28"/>
          <w:szCs w:val="28"/>
        </w:rPr>
        <w:t xml:space="preserve"> Урок предлагается провести в форме 15 минутного сообщения преподавателя/классного руководителя с обязательным почтением памяти жертв терроризма минутой молчания.  </w:t>
      </w:r>
    </w:p>
    <w:p w:rsidR="005C6B0A" w:rsidRPr="00993DBE" w:rsidRDefault="005C6B0A" w:rsidP="003A2FD2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 xml:space="preserve">Особые рекомендации. </w:t>
      </w:r>
      <w:r w:rsidRPr="00993DBE">
        <w:rPr>
          <w:rFonts w:ascii="Times New Roman" w:hAnsi="Times New Roman"/>
          <w:sz w:val="28"/>
          <w:szCs w:val="28"/>
        </w:rPr>
        <w:t>Педагогам, проводящим урок необходимо учитывать сложность и эмоциональную напряженность темы, опасность  психологическоготравмирования учащихся.</w:t>
      </w:r>
    </w:p>
    <w:p w:rsidR="005C6B0A" w:rsidRPr="00993DBE" w:rsidRDefault="005C6B0A" w:rsidP="003A2FD2">
      <w:pPr>
        <w:rPr>
          <w:rFonts w:ascii="Times New Roman" w:hAnsi="Times New Roman"/>
          <w:b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Текст сообщения (примерный)</w:t>
      </w:r>
    </w:p>
    <w:p w:rsidR="005C6B0A" w:rsidRPr="00993DBE" w:rsidRDefault="005C6B0A" w:rsidP="00D96528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в Северной Осетии, случившимися 1—3 сентября 2004 года. </w:t>
      </w:r>
    </w:p>
    <w:p w:rsidR="005C6B0A" w:rsidRPr="00993DBE" w:rsidRDefault="005C6B0A" w:rsidP="003A2FD2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1 сентября 2004 года группа боевиков захватила 1128 заложников в школе №1, среди которых были школьники, их родители, братья и сестры, гости, пришедшие на торжественную линейку и учителя школы. В результате теракта погибли 186 детей и 148 взрослых, ранения получили 728 жителей города и 55 сотрудников силовых структур. При штурме здания школы были убиты 12 работников спецслужб и один местный житель, помогавший освобождать заложников.</w:t>
      </w:r>
    </w:p>
    <w:p w:rsidR="005C6B0A" w:rsidRPr="00993DBE" w:rsidRDefault="005C6B0A" w:rsidP="008D7907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Прошло 11 лет, но те события до сих пор заставляют содрогаться всех людей, знающих, помнящих и скорбящих об этих ужасных днях. Для всей России этот день стал днем общенациональной скорби.</w:t>
      </w:r>
    </w:p>
    <w:p w:rsidR="005C6B0A" w:rsidRPr="00993DBE" w:rsidRDefault="005C6B0A" w:rsidP="008D7907">
      <w:pPr>
        <w:rPr>
          <w:rFonts w:ascii="Times New Roman" w:hAnsi="Times New Roman"/>
          <w:b/>
          <w:color w:val="FF0000"/>
          <w:sz w:val="28"/>
          <w:szCs w:val="28"/>
        </w:rPr>
      </w:pPr>
      <w:r w:rsidRPr="00993DBE">
        <w:rPr>
          <w:rFonts w:ascii="Times New Roman" w:hAnsi="Times New Roman"/>
          <w:b/>
          <w:color w:val="FF0000"/>
          <w:sz w:val="28"/>
          <w:szCs w:val="28"/>
        </w:rPr>
        <w:t xml:space="preserve">10.45 ОБЪЯВЛЯЕТСЯ МИНУТА МОЛЧАНИЯ </w:t>
      </w:r>
    </w:p>
    <w:p w:rsidR="005C6B0A" w:rsidRPr="00993DBE" w:rsidRDefault="005C6B0A" w:rsidP="008D7907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Давайте, вспомним, как это было!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То, что весь мир увидел по телевидению с 1 по 3 сентября, не поддается никакому описанию. Трагедия и горе. Оно разлито в Беслане на каждом метре. Все внимание людей было приковано к экранам телевизоров и сводкам по радио. Час, два, десять…, сутки, вторые ….. невозможно было поверить в то, что это происходит в реальности. 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1 сентября 2004 года</w:t>
      </w:r>
      <w:r w:rsidRPr="00993DBE">
        <w:rPr>
          <w:rFonts w:ascii="Times New Roman" w:hAnsi="Times New Roman"/>
          <w:sz w:val="28"/>
          <w:szCs w:val="28"/>
        </w:rPr>
        <w:t xml:space="preserve"> в школе №1 в городке Беслан стало черным днем. В один момент праздник превратился в трагедию. Когда прозвучал первый выстрел кто-то подумал сначала, что на линейке стали стрелять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заложников.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Как они прошли?</w:t>
      </w:r>
      <w:r w:rsidRPr="00993DBE">
        <w:rPr>
          <w:rFonts w:ascii="Times New Roman" w:hAnsi="Times New Roman"/>
          <w:sz w:val="28"/>
          <w:szCs w:val="28"/>
        </w:rPr>
        <w:t xml:space="preserve"> Есть на границе между Осетией и Ингушетией одно место, которое считают здесь «золотым треугольником». По этим дорогам вывозят из Чечни нефть, добытую воровским путем. Везут на нефтеперерабатывающие заводы. И получают деньги. А где корысть, коррупция, там и терроризм. Группа захватчиков собралась перед налетом в лесу, села в ГАЗ – 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Еще никто не знал, а кто знал – не говорил, что выстрелы в школе – это первые расстрелы.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В кабинете русского языка и литературы боевики устроили расстрельную комнату. Террористы ставили к стенке тех, кто плохо себя  вел – кричал или не слушал команд.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Непослушных в первый же день оказалось сразу 20 человек. После того, как людей расстреливали, их выбрасывали в окно.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 Детям  велели залезать на подоконник и сказали : тех, кто будет шуметь, по 15 человек будем расстреливать. Они стояли на подоконниках как щит, а из-за их спин стреляли куда попало, в зоне беспорядочного огня то и дело оказывались и горожане и журналисты.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День второй.</w:t>
      </w:r>
      <w:r w:rsidRPr="00993DBE">
        <w:rPr>
          <w:rFonts w:ascii="Times New Roman" w:hAnsi="Times New Roman"/>
          <w:sz w:val="28"/>
          <w:szCs w:val="28"/>
        </w:rPr>
        <w:t xml:space="preserve">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где-то заблудился. Иногда чудо случалось. Одной из женщин ребенок позвонил на мобильный телефон и сообщил, что в безопасности.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b/>
          <w:sz w:val="28"/>
          <w:szCs w:val="28"/>
        </w:rPr>
        <w:t>Утро третьего дня</w:t>
      </w:r>
      <w:r w:rsidRPr="00993DBE">
        <w:rPr>
          <w:rFonts w:ascii="Times New Roman" w:hAnsi="Times New Roman"/>
          <w:sz w:val="28"/>
          <w:szCs w:val="28"/>
        </w:rPr>
        <w:t xml:space="preserve">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Почти все школьники были в майках и трусиках – в школе была страшная жара. Несмотря на шок, первое, что просили дети, - пить. Потом на ходу ели бутерброды и печенье: голод оказывался сильнее шока.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 С этого взрыва и начался вынужденный штурм. Все были явно в замешательстве, в эпицентре боя рядом со спецназом неизвестно почему – оказались гражданские вооруженные люди и даже женщины. Бойцы спецназа, которые после взрывов пошли в бой, попытались закрыть собой заложников, оттесняя в безопасную зону. Тем временем боевики, прикрываясь заложниками, вели прицельный огонь.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Часть террористов отстреливалась, другая добивала из автоматов оставшихся лежать в спортивном зале заложников.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медиков. А потом даже устроили что-то подобное эстафете, чтобы быстрее носить раненых.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Среди раненых на носилках – бойцы спецназа – потери в бою за школу. 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5C6B0A" w:rsidRPr="00993DBE" w:rsidRDefault="005C6B0A" w:rsidP="00423C05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Слезы, ненависть, горе. Такой короткий промежуток от счастья, праздника к своей гибели. </w:t>
      </w:r>
    </w:p>
    <w:p w:rsidR="005C6B0A" w:rsidRPr="00993DBE" w:rsidRDefault="005C6B0A" w:rsidP="00423C05">
      <w:pPr>
        <w:rPr>
          <w:rFonts w:ascii="Times New Roman" w:hAnsi="Times New Roman"/>
          <w:b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Очевидец тех страшных событий написал стихи </w:t>
      </w:r>
      <w:r w:rsidRPr="00993DBE">
        <w:rPr>
          <w:rFonts w:ascii="Times New Roman" w:hAnsi="Times New Roman"/>
          <w:b/>
          <w:sz w:val="28"/>
          <w:szCs w:val="28"/>
        </w:rPr>
        <w:t>(читаются на усмотрение преподавателя)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Мне не забыть тех страшных дней: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Потоком кровь с телеэкрана,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Меж пуль свистящих и огней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Мельканье лиц детей Беслана.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Мне не забыть плач матерей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В объятьях траурного одеянья.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Их лица выглядят старей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 печатью горя и страданья.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Мне не забыть тех нелюдей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Под маской дьявольскогоухмыленья.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Прикрывшись мерзостью идей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Свои творивших преступленья.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Без слов – одна лишь боль,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Убитых горем матерей рыданье.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О, Господи, скажи доколь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Назначил людям ты страданья?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От рук бездушных палачей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Детей загубленных, безгрешных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Теперь заменит свет свечей,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Но не излечит безутешных.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Не раздается детский смех,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Один лишь плач и боли стон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Останется нам, как на грех –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На память погребальный звон.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Как все в Беслане вдруг слилось опять: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Прошляпленность, нескладица и ужас,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Безопытностьбезжертвенно спасать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И в то же время столько чьих-то мужеств.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И прошлое, смотря на нас, дрожит,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А будущее, целью став безвинно,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В кусты от настоящего бежит,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Когда оно ему стреляет в спину.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Но полумесяц обнялся с крестом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Меж обгорелых парт и по кусочкам,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Как братья, бродят Магомет с Христом,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Детишек собирая по кусочкам.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Многоименный Бог, всех обними!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Неужто похороним мы бесславно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Со всерелигиозными детьми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Самих себя на кладбище Беслана.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Шахидки носят взрывы на груди,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На талии и вместо бус на шее.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Всегда, чем больше трупов позади,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Тем стоимость живых еще дешевле.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Но ничему не помогает месть.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Спаси, многоименный Бог, от мести.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Пока еще живые дети есть,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Давайте не забудем слово «вместе».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Из нас никто отдельно не герой,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Но перед голой правдой все мы голы.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Я вместе с обгорелой детворой.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Я сам из них. Я – из бесланской школы.</w:t>
      </w:r>
    </w:p>
    <w:p w:rsidR="005C6B0A" w:rsidRPr="00993DBE" w:rsidRDefault="005C6B0A" w:rsidP="00FF56A6">
      <w:pPr>
        <w:spacing w:after="0"/>
        <w:rPr>
          <w:rFonts w:ascii="Times New Roman" w:hAnsi="Times New Roman"/>
          <w:sz w:val="28"/>
          <w:szCs w:val="28"/>
        </w:rPr>
      </w:pPr>
    </w:p>
    <w:p w:rsidR="005C6B0A" w:rsidRPr="00993DBE" w:rsidRDefault="005C6B0A" w:rsidP="00A71DC1">
      <w:pPr>
        <w:rPr>
          <w:rFonts w:ascii="Times New Roman" w:hAnsi="Times New Roman"/>
          <w:color w:val="FF0000"/>
          <w:sz w:val="28"/>
          <w:szCs w:val="28"/>
        </w:rPr>
      </w:pPr>
      <w:r w:rsidRPr="00993DBE">
        <w:rPr>
          <w:rFonts w:ascii="Times New Roman" w:hAnsi="Times New Roman"/>
          <w:color w:val="FF0000"/>
          <w:sz w:val="28"/>
          <w:szCs w:val="28"/>
        </w:rPr>
        <w:t>Каждого из нас волнует вопрос ЗАЧЕМ? Каковы же цели и мотивы террористов? За что они борются? Что хотят сказать миру?</w:t>
      </w:r>
    </w:p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 xml:space="preserve">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 </w:t>
      </w:r>
    </w:p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t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сентября. Сегодня, вспоминая жертв Беслана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жертвой к трагедии. 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 Ведь важно помнить, что с терроризмом следует не только и не столько бороться, сколько предупреждать его возникновение. Не ради красивых слов мы говорим об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5C6B0A" w:rsidRPr="00993DBE" w:rsidRDefault="005C6B0A" w:rsidP="00A71DC1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993DBE">
        <w:rPr>
          <w:rFonts w:ascii="Times New Roman" w:hAnsi="Times New Roman"/>
          <w:b/>
          <w:sz w:val="28"/>
          <w:szCs w:val="28"/>
        </w:rPr>
        <w:t xml:space="preserve">Источники: </w:t>
      </w:r>
    </w:p>
    <w:bookmarkEnd w:id="0"/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  <w:r w:rsidRPr="00993DBE">
        <w:rPr>
          <w:rFonts w:ascii="Times New Roman" w:hAnsi="Times New Roman"/>
          <w:sz w:val="28"/>
          <w:szCs w:val="28"/>
        </w:rPr>
        <w:fldChar w:fldCharType="begin"/>
      </w:r>
      <w:r w:rsidRPr="00993DBE">
        <w:rPr>
          <w:rFonts w:ascii="Times New Roman" w:hAnsi="Times New Roman"/>
          <w:sz w:val="28"/>
          <w:szCs w:val="28"/>
        </w:rPr>
        <w:instrText xml:space="preserve"> HYPERLINK "http://www.calend.ru/holidays/0/0/753/" </w:instrText>
      </w:r>
      <w:r w:rsidRPr="00993DBE">
        <w:rPr>
          <w:rFonts w:ascii="Times New Roman" w:hAnsi="Times New Roman"/>
          <w:sz w:val="28"/>
          <w:szCs w:val="28"/>
        </w:rPr>
      </w:r>
      <w:r w:rsidRPr="00993DBE">
        <w:rPr>
          <w:rFonts w:ascii="Times New Roman" w:hAnsi="Times New Roman"/>
          <w:sz w:val="28"/>
          <w:szCs w:val="28"/>
        </w:rPr>
        <w:fldChar w:fldCharType="separate"/>
      </w:r>
      <w:r w:rsidRPr="00993DBE">
        <w:rPr>
          <w:rStyle w:val="Hyperlink"/>
          <w:rFonts w:ascii="Times New Roman" w:hAnsi="Times New Roman"/>
          <w:sz w:val="28"/>
          <w:szCs w:val="28"/>
        </w:rPr>
        <w:t>http://www.calend.ru/holidays/0/0/753/</w:t>
      </w:r>
      <w:r w:rsidRPr="00993DBE">
        <w:rPr>
          <w:rFonts w:ascii="Times New Roman" w:hAnsi="Times New Roman"/>
          <w:sz w:val="28"/>
          <w:szCs w:val="28"/>
        </w:rPr>
        <w:fldChar w:fldCharType="end"/>
      </w:r>
    </w:p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  <w:hyperlink r:id="rId7" w:history="1">
        <w:r w:rsidRPr="00993DBE">
          <w:rPr>
            <w:rStyle w:val="Hyperlink"/>
            <w:rFonts w:ascii="Times New Roman" w:hAnsi="Times New Roman"/>
            <w:sz w:val="28"/>
            <w:szCs w:val="28"/>
          </w:rPr>
          <w:t>http://sch1150zg.mskobr.ru/common_edu/shkol_noe_otdelenie_-_razdel_v_razrabotke/novosti/klassnyj_chas_tragediya_beslana/</w:t>
        </w:r>
      </w:hyperlink>
    </w:p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  <w:hyperlink r:id="rId8" w:history="1">
        <w:r w:rsidRPr="00993DBE">
          <w:rPr>
            <w:rStyle w:val="Hyperlink"/>
            <w:rFonts w:ascii="Times New Roman" w:hAnsi="Times New Roman"/>
            <w:sz w:val="28"/>
            <w:szCs w:val="28"/>
          </w:rPr>
          <w:t>http://pokrov3.narod.ru/besl.htm</w:t>
        </w:r>
      </w:hyperlink>
    </w:p>
    <w:p w:rsidR="005C6B0A" w:rsidRPr="00993DBE" w:rsidRDefault="005C6B0A" w:rsidP="00A71DC1">
      <w:pPr>
        <w:rPr>
          <w:rFonts w:ascii="Times New Roman" w:hAnsi="Times New Roman"/>
          <w:sz w:val="28"/>
          <w:szCs w:val="28"/>
        </w:rPr>
      </w:pPr>
    </w:p>
    <w:sectPr w:rsidR="005C6B0A" w:rsidRPr="00993DBE" w:rsidSect="009150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0A" w:rsidRDefault="005C6B0A" w:rsidP="00CB4678">
      <w:pPr>
        <w:spacing w:after="0" w:line="240" w:lineRule="auto"/>
      </w:pPr>
      <w:r>
        <w:separator/>
      </w:r>
    </w:p>
  </w:endnote>
  <w:endnote w:type="continuationSeparator" w:id="1">
    <w:p w:rsidR="005C6B0A" w:rsidRDefault="005C6B0A" w:rsidP="00CB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0A" w:rsidRDefault="005C6B0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C6B0A" w:rsidRDefault="005C6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0A" w:rsidRDefault="005C6B0A" w:rsidP="00CB4678">
      <w:pPr>
        <w:spacing w:after="0" w:line="240" w:lineRule="auto"/>
      </w:pPr>
      <w:r>
        <w:separator/>
      </w:r>
    </w:p>
  </w:footnote>
  <w:footnote w:type="continuationSeparator" w:id="1">
    <w:p w:rsidR="005C6B0A" w:rsidRDefault="005C6B0A" w:rsidP="00CB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972"/>
    <w:multiLevelType w:val="hybridMultilevel"/>
    <w:tmpl w:val="EDE0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171"/>
    <w:multiLevelType w:val="hybridMultilevel"/>
    <w:tmpl w:val="173A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3673"/>
    <w:multiLevelType w:val="hybridMultilevel"/>
    <w:tmpl w:val="4EE6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5E"/>
    <w:rsid w:val="000B7E74"/>
    <w:rsid w:val="003A2FD2"/>
    <w:rsid w:val="00423C05"/>
    <w:rsid w:val="004B239B"/>
    <w:rsid w:val="005C6B0A"/>
    <w:rsid w:val="005F74AB"/>
    <w:rsid w:val="00700704"/>
    <w:rsid w:val="00777C0D"/>
    <w:rsid w:val="007F5E64"/>
    <w:rsid w:val="00840BA3"/>
    <w:rsid w:val="008D7907"/>
    <w:rsid w:val="00915031"/>
    <w:rsid w:val="009352A7"/>
    <w:rsid w:val="00993DBE"/>
    <w:rsid w:val="00A71DC1"/>
    <w:rsid w:val="00CB4678"/>
    <w:rsid w:val="00CE5F5E"/>
    <w:rsid w:val="00D564BC"/>
    <w:rsid w:val="00D63E6B"/>
    <w:rsid w:val="00D96528"/>
    <w:rsid w:val="00E87ABA"/>
    <w:rsid w:val="00EF2704"/>
    <w:rsid w:val="00FB44B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1D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7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6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6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3.narod.ru/bes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1150zg.mskobr.ru/common_edu/shkol_noe_otdelenie_-_razdel_v_razrabotke/novosti/klassnyj_chas_tragediya_besl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7</Pages>
  <Words>1794</Words>
  <Characters>10230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6</cp:revision>
  <dcterms:created xsi:type="dcterms:W3CDTF">2015-09-02T08:15:00Z</dcterms:created>
  <dcterms:modified xsi:type="dcterms:W3CDTF">2022-05-26T15:30:00Z</dcterms:modified>
</cp:coreProperties>
</file>