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33" w:rsidRDefault="00FA5933" w:rsidP="00E46557">
      <w:pPr>
        <w:rPr>
          <w:b/>
        </w:rPr>
      </w:pPr>
      <w:r w:rsidRPr="0056598F">
        <w:rPr>
          <w:b/>
        </w:rPr>
        <w:t xml:space="preserve">                                                    ПРОТОКОЛ</w:t>
      </w:r>
    </w:p>
    <w:p w:rsidR="00FA5933" w:rsidRPr="0056598F" w:rsidRDefault="00FA5933" w:rsidP="00E46557">
      <w:pPr>
        <w:rPr>
          <w:b/>
        </w:rPr>
      </w:pPr>
      <w:r>
        <w:rPr>
          <w:b/>
        </w:rPr>
        <w:t xml:space="preserve">                                              профилактической</w:t>
      </w: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 xml:space="preserve">                                          индивидуальной беседы</w:t>
      </w:r>
    </w:p>
    <w:p w:rsidR="00FA5933" w:rsidRPr="0056598F" w:rsidRDefault="00FA5933" w:rsidP="00E46557">
      <w:pPr>
        <w:rPr>
          <w:b/>
        </w:rPr>
      </w:pPr>
    </w:p>
    <w:p w:rsidR="00FA5933" w:rsidRPr="0056598F" w:rsidRDefault="00FA5933" w:rsidP="00E46557">
      <w:pPr>
        <w:rPr>
          <w:b/>
        </w:rPr>
      </w:pPr>
    </w:p>
    <w:p w:rsidR="00FA5933" w:rsidRPr="0056598F" w:rsidRDefault="00FA5933" w:rsidP="00E46557">
      <w:pPr>
        <w:jc w:val="right"/>
        <w:rPr>
          <w:b/>
        </w:rPr>
      </w:pPr>
      <w:r>
        <w:rPr>
          <w:b/>
        </w:rPr>
        <w:t xml:space="preserve">               от________   20</w:t>
      </w:r>
      <w:bookmarkStart w:id="0" w:name="_GoBack"/>
      <w:bookmarkEnd w:id="0"/>
      <w:r>
        <w:rPr>
          <w:b/>
          <w:lang w:val="en-US"/>
        </w:rPr>
        <w:t xml:space="preserve">22 </w:t>
      </w:r>
      <w:r w:rsidRPr="0056598F">
        <w:rPr>
          <w:b/>
        </w:rPr>
        <w:t>г.</w:t>
      </w:r>
    </w:p>
    <w:p w:rsidR="00FA5933" w:rsidRPr="0056598F" w:rsidRDefault="00FA5933" w:rsidP="00E46557">
      <w:pPr>
        <w:jc w:val="right"/>
        <w:rPr>
          <w:b/>
        </w:rPr>
      </w:pP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>Ф.И.О.собеседника____________________________________________________________</w:t>
      </w:r>
    </w:p>
    <w:p w:rsidR="00FA5933" w:rsidRPr="0056598F" w:rsidRDefault="00FA5933" w:rsidP="00E46557">
      <w:pPr>
        <w:rPr>
          <w:b/>
        </w:rPr>
      </w:pP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>Дата рождения ____________________________________________________________</w:t>
      </w:r>
    </w:p>
    <w:p w:rsidR="00FA5933" w:rsidRPr="0056598F" w:rsidRDefault="00FA5933" w:rsidP="00E46557">
      <w:pPr>
        <w:rPr>
          <w:b/>
        </w:rPr>
      </w:pPr>
    </w:p>
    <w:p w:rsidR="00FA5933" w:rsidRPr="0056598F" w:rsidRDefault="00FA5933" w:rsidP="00E46557">
      <w:pPr>
        <w:rPr>
          <w:b/>
        </w:rPr>
      </w:pP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>Дом.адрес__________________________________________________________________________________________________________________</w:t>
      </w:r>
      <w:r>
        <w:rPr>
          <w:b/>
        </w:rPr>
        <w:t>_______________________________</w:t>
      </w:r>
    </w:p>
    <w:p w:rsidR="00FA5933" w:rsidRPr="0056598F" w:rsidRDefault="00FA5933" w:rsidP="00E46557">
      <w:pPr>
        <w:rPr>
          <w:b/>
        </w:rPr>
      </w:pP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>Цель беседы____________________________________________________________________________________________________________________________________________________</w:t>
      </w:r>
    </w:p>
    <w:p w:rsidR="00FA5933" w:rsidRPr="0056598F" w:rsidRDefault="00FA5933" w:rsidP="00E46557">
      <w:pPr>
        <w:rPr>
          <w:b/>
        </w:rPr>
      </w:pP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>Содержание бесе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933" w:rsidRDefault="00FA5933" w:rsidP="00E46557">
      <w:r>
        <w:t>_____________________________________________________________________________</w:t>
      </w:r>
    </w:p>
    <w:p w:rsidR="00FA5933" w:rsidRPr="0056598F" w:rsidRDefault="00FA5933" w:rsidP="00E46557">
      <w:pPr>
        <w:rPr>
          <w:b/>
        </w:rPr>
      </w:pP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933" w:rsidRPr="0056598F" w:rsidRDefault="00FA5933" w:rsidP="00E46557">
      <w:pPr>
        <w:rPr>
          <w:b/>
        </w:rPr>
      </w:pP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 xml:space="preserve">Беседу проводили:________________________________________________________ </w:t>
      </w: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 xml:space="preserve">                                ________________________________________________________</w:t>
      </w: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 xml:space="preserve">                                ________________________________________________________</w:t>
      </w: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 xml:space="preserve">                                ________________________________________________________</w:t>
      </w:r>
    </w:p>
    <w:p w:rsidR="00FA5933" w:rsidRPr="0056598F" w:rsidRDefault="00FA5933" w:rsidP="00E46557">
      <w:pPr>
        <w:rPr>
          <w:b/>
        </w:rPr>
      </w:pPr>
      <w:r w:rsidRPr="0056598F">
        <w:rPr>
          <w:b/>
        </w:rPr>
        <w:t xml:space="preserve">                                ________________________________________________________</w:t>
      </w:r>
    </w:p>
    <w:p w:rsidR="00FA5933" w:rsidRPr="0056598F" w:rsidRDefault="00FA5933" w:rsidP="00E46557">
      <w:pPr>
        <w:rPr>
          <w:b/>
        </w:rPr>
      </w:pPr>
    </w:p>
    <w:p w:rsidR="00FA5933" w:rsidRDefault="00FA5933" w:rsidP="00E46557">
      <w:r w:rsidRPr="0056598F">
        <w:rPr>
          <w:b/>
        </w:rPr>
        <w:t>Подпись собеседника</w:t>
      </w:r>
      <w:r>
        <w:t>______________</w:t>
      </w:r>
    </w:p>
    <w:p w:rsidR="00FA5933" w:rsidRDefault="00FA5933" w:rsidP="00E46557">
      <w:pPr>
        <w:rPr>
          <w:b/>
          <w:szCs w:val="28"/>
        </w:rPr>
      </w:pPr>
    </w:p>
    <w:p w:rsidR="00FA5933" w:rsidRDefault="00FA5933" w:rsidP="00E46557">
      <w:pPr>
        <w:rPr>
          <w:b/>
          <w:szCs w:val="28"/>
        </w:rPr>
      </w:pPr>
    </w:p>
    <w:p w:rsidR="00FA5933" w:rsidRDefault="00FA5933"/>
    <w:sectPr w:rsidR="00FA5933" w:rsidSect="00D9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57"/>
    <w:rsid w:val="002B7EEB"/>
    <w:rsid w:val="002F2975"/>
    <w:rsid w:val="0034223A"/>
    <w:rsid w:val="003804B6"/>
    <w:rsid w:val="004E4F15"/>
    <w:rsid w:val="0056598F"/>
    <w:rsid w:val="005B0377"/>
    <w:rsid w:val="00732091"/>
    <w:rsid w:val="00BD6BFE"/>
    <w:rsid w:val="00C71067"/>
    <w:rsid w:val="00C73791"/>
    <w:rsid w:val="00CC483E"/>
    <w:rsid w:val="00D91F46"/>
    <w:rsid w:val="00E46557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349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2018-09-17T14:26:00Z</dcterms:created>
  <dcterms:modified xsi:type="dcterms:W3CDTF">2022-05-26T14:52:00Z</dcterms:modified>
</cp:coreProperties>
</file>