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5C" w:rsidRPr="00651A1F" w:rsidRDefault="00F97C5C" w:rsidP="00862FC5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651A1F">
        <w:rPr>
          <w:rFonts w:ascii="Times New Roman" w:hAnsi="Times New Roman"/>
          <w:b/>
          <w:color w:val="0F243E"/>
          <w:sz w:val="24"/>
          <w:szCs w:val="24"/>
        </w:rPr>
        <w:t>Министерство образования, науки и молодежи Республики Крым</w:t>
      </w:r>
    </w:p>
    <w:p w:rsidR="00F97C5C" w:rsidRPr="00651A1F" w:rsidRDefault="00F97C5C" w:rsidP="00862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A1F">
        <w:rPr>
          <w:rFonts w:ascii="Times New Roman" w:hAnsi="Times New Roman"/>
          <w:b/>
          <w:sz w:val="24"/>
          <w:szCs w:val="24"/>
        </w:rPr>
        <w:t>Государственное бюджетное  профессиональное образовательное учреждение  Республики Крым</w:t>
      </w:r>
    </w:p>
    <w:p w:rsidR="00F97C5C" w:rsidRPr="00651A1F" w:rsidRDefault="00F97C5C" w:rsidP="00862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A1F">
        <w:rPr>
          <w:rFonts w:ascii="Times New Roman" w:hAnsi="Times New Roman"/>
          <w:b/>
          <w:sz w:val="24"/>
          <w:szCs w:val="24"/>
        </w:rPr>
        <w:t>«Симферопольский колледж сферы обслуживания и дизайна»</w:t>
      </w:r>
    </w:p>
    <w:p w:rsidR="00F97C5C" w:rsidRPr="00651A1F" w:rsidRDefault="00F97C5C" w:rsidP="00CF231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F97C5C" w:rsidRPr="00651A1F" w:rsidRDefault="00F97C5C" w:rsidP="00CF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C5C" w:rsidRPr="00651A1F" w:rsidRDefault="00F97C5C" w:rsidP="00CF2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A1F">
        <w:rPr>
          <w:rFonts w:ascii="Times New Roman" w:hAnsi="Times New Roman"/>
          <w:b/>
          <w:sz w:val="24"/>
          <w:szCs w:val="24"/>
        </w:rPr>
        <w:t>ПРОТОКОЛ РОДИТЕЛЬСКОГО СОБРАНИЯ №_____</w:t>
      </w:r>
    </w:p>
    <w:p w:rsidR="00F97C5C" w:rsidRPr="00651A1F" w:rsidRDefault="00F97C5C" w:rsidP="00CF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97C5C" w:rsidRPr="00651A1F" w:rsidRDefault="00F97C5C" w:rsidP="00CF231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51A1F">
        <w:rPr>
          <w:rFonts w:ascii="Times New Roman" w:hAnsi="Times New Roman"/>
          <w:sz w:val="24"/>
          <w:szCs w:val="24"/>
          <w:vertAlign w:val="superscript"/>
        </w:rPr>
        <w:t>(общее название собрания)</w:t>
      </w:r>
    </w:p>
    <w:p w:rsidR="00F97C5C" w:rsidRPr="00651A1F" w:rsidRDefault="00F97C5C" w:rsidP="00CF231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F97C5C" w:rsidRPr="00651A1F" w:rsidRDefault="00F97C5C" w:rsidP="00CF231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7C5C" w:rsidRPr="00651A1F" w:rsidRDefault="00F97C5C" w:rsidP="00CF231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Дата проведения:</w:t>
      </w:r>
    </w:p>
    <w:p w:rsidR="00F97C5C" w:rsidRPr="00651A1F" w:rsidRDefault="00F97C5C" w:rsidP="00CF231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Pr="00651A1F">
        <w:rPr>
          <w:rFonts w:ascii="Times New Roman" w:hAnsi="Times New Roman"/>
          <w:sz w:val="24"/>
          <w:szCs w:val="24"/>
        </w:rPr>
        <w:t xml:space="preserve"> г.</w:t>
      </w:r>
    </w:p>
    <w:p w:rsidR="00F97C5C" w:rsidRPr="00651A1F" w:rsidRDefault="00F97C5C" w:rsidP="00CF231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7C5C" w:rsidRPr="00651A1F" w:rsidRDefault="00F97C5C" w:rsidP="00CF231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1A1F">
        <w:rPr>
          <w:rFonts w:ascii="Times New Roman" w:hAnsi="Times New Roman"/>
          <w:b/>
          <w:sz w:val="24"/>
          <w:szCs w:val="24"/>
        </w:rPr>
        <w:t>Повестка дня: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(укажите, что обсуждается на собрании)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Pr="00651A1F" w:rsidRDefault="00F97C5C" w:rsidP="00CF23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b/>
          <w:sz w:val="24"/>
          <w:szCs w:val="24"/>
        </w:rPr>
        <w:t>Присутствовали</w:t>
      </w:r>
      <w:r w:rsidRPr="00651A1F">
        <w:rPr>
          <w:rFonts w:ascii="Times New Roman" w:hAnsi="Times New Roman"/>
          <w:sz w:val="24"/>
          <w:szCs w:val="24"/>
        </w:rPr>
        <w:t xml:space="preserve"> ________ человек. Их них: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A1F">
        <w:rPr>
          <w:rFonts w:ascii="Times New Roman" w:hAnsi="Times New Roman"/>
          <w:b/>
          <w:sz w:val="24"/>
          <w:szCs w:val="24"/>
        </w:rPr>
        <w:t>Представители колледжа: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Pr="00651A1F" w:rsidRDefault="00F97C5C" w:rsidP="00CF2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Классный руководитель</w:t>
      </w:r>
      <w:r w:rsidRPr="00651A1F">
        <w:rPr>
          <w:rFonts w:ascii="Times New Roman" w:hAnsi="Times New Roman"/>
          <w:sz w:val="24"/>
          <w:szCs w:val="24"/>
        </w:rPr>
        <w:tab/>
        <w:t xml:space="preserve">_______________________ </w:t>
      </w:r>
    </w:p>
    <w:p w:rsidR="00F97C5C" w:rsidRPr="00651A1F" w:rsidRDefault="00F97C5C" w:rsidP="00CF2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ab/>
      </w:r>
      <w:r w:rsidRPr="00651A1F">
        <w:rPr>
          <w:rFonts w:ascii="Times New Roman" w:hAnsi="Times New Roman"/>
          <w:sz w:val="24"/>
          <w:szCs w:val="24"/>
        </w:rPr>
        <w:tab/>
        <w:t xml:space="preserve">                            _______________________</w:t>
      </w:r>
    </w:p>
    <w:p w:rsidR="00F97C5C" w:rsidRPr="00651A1F" w:rsidRDefault="00F97C5C" w:rsidP="00CF2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ab/>
      </w:r>
      <w:r w:rsidRPr="00651A1F">
        <w:rPr>
          <w:rFonts w:ascii="Times New Roman" w:hAnsi="Times New Roman"/>
          <w:sz w:val="24"/>
          <w:szCs w:val="24"/>
        </w:rPr>
        <w:tab/>
      </w:r>
      <w:r w:rsidRPr="00651A1F">
        <w:rPr>
          <w:rFonts w:ascii="Times New Roman" w:hAnsi="Times New Roman"/>
          <w:sz w:val="24"/>
          <w:szCs w:val="24"/>
        </w:rPr>
        <w:tab/>
      </w:r>
      <w:r w:rsidRPr="00651A1F">
        <w:rPr>
          <w:rFonts w:ascii="Times New Roman" w:hAnsi="Times New Roman"/>
          <w:sz w:val="24"/>
          <w:szCs w:val="24"/>
        </w:rPr>
        <w:tab/>
        <w:t xml:space="preserve">          _______________________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A1F">
        <w:rPr>
          <w:rFonts w:ascii="Times New Roman" w:hAnsi="Times New Roman"/>
          <w:b/>
          <w:sz w:val="24"/>
          <w:szCs w:val="24"/>
        </w:rPr>
        <w:t>Родители: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Pr="00651A1F" w:rsidRDefault="00F97C5C" w:rsidP="00CF231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51A1F">
        <w:rPr>
          <w:rFonts w:ascii="Times New Roman" w:hAnsi="Times New Roman"/>
          <w:b/>
          <w:sz w:val="24"/>
          <w:szCs w:val="24"/>
        </w:rPr>
        <w:t>Выступили:</w:t>
      </w:r>
    </w:p>
    <w:p w:rsidR="00F97C5C" w:rsidRPr="00651A1F" w:rsidRDefault="00F97C5C" w:rsidP="00CF231E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F97C5C" w:rsidRPr="00651A1F" w:rsidRDefault="00F97C5C" w:rsidP="00CF231E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</w:p>
    <w:p w:rsidR="00F97C5C" w:rsidRPr="008848B2" w:rsidRDefault="00F97C5C" w:rsidP="008848B2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F97C5C" w:rsidRPr="00651A1F" w:rsidRDefault="00F97C5C" w:rsidP="00CF231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97C5C" w:rsidRPr="00651A1F" w:rsidRDefault="00F97C5C" w:rsidP="00CF231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1A1F">
        <w:rPr>
          <w:rFonts w:ascii="Times New Roman" w:hAnsi="Times New Roman"/>
          <w:b/>
          <w:sz w:val="24"/>
          <w:szCs w:val="24"/>
        </w:rPr>
        <w:t>Постановили (решение собрания):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1A1F">
        <w:rPr>
          <w:rFonts w:ascii="Times New Roman" w:hAnsi="Times New Roman"/>
          <w:sz w:val="24"/>
          <w:szCs w:val="24"/>
        </w:rPr>
        <w:t>Классный руководитель     _______________    _____________________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51A1F">
        <w:rPr>
          <w:rFonts w:ascii="Times New Roman" w:hAnsi="Times New Roman"/>
          <w:sz w:val="24"/>
          <w:szCs w:val="24"/>
        </w:rPr>
        <w:tab/>
      </w:r>
      <w:r w:rsidRPr="00651A1F">
        <w:rPr>
          <w:rFonts w:ascii="Times New Roman" w:hAnsi="Times New Roman"/>
          <w:sz w:val="24"/>
          <w:szCs w:val="24"/>
        </w:rPr>
        <w:tab/>
      </w:r>
      <w:r w:rsidRPr="00651A1F">
        <w:rPr>
          <w:rFonts w:ascii="Times New Roman" w:hAnsi="Times New Roman"/>
          <w:sz w:val="24"/>
          <w:szCs w:val="24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A1F">
        <w:rPr>
          <w:rFonts w:ascii="Times New Roman" w:hAnsi="Times New Roman"/>
          <w:sz w:val="24"/>
          <w:szCs w:val="24"/>
        </w:rPr>
        <w:t>Мастер п/о            _______________    _____________________</w:t>
      </w:r>
    </w:p>
    <w:p w:rsidR="00F97C5C" w:rsidRPr="00651A1F" w:rsidRDefault="00F97C5C" w:rsidP="00CF231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51A1F">
        <w:rPr>
          <w:rFonts w:ascii="Times New Roman" w:hAnsi="Times New Roman"/>
          <w:sz w:val="24"/>
          <w:szCs w:val="24"/>
        </w:rPr>
        <w:tab/>
      </w:r>
      <w:r w:rsidRPr="00651A1F">
        <w:rPr>
          <w:rFonts w:ascii="Times New Roman" w:hAnsi="Times New Roman"/>
          <w:sz w:val="24"/>
          <w:szCs w:val="24"/>
        </w:rPr>
        <w:tab/>
      </w:r>
      <w:r w:rsidRPr="00651A1F">
        <w:rPr>
          <w:rFonts w:ascii="Times New Roman" w:hAnsi="Times New Roman"/>
          <w:sz w:val="24"/>
          <w:szCs w:val="24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</w:r>
      <w:r w:rsidRPr="00651A1F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F97C5C" w:rsidRPr="00651A1F" w:rsidRDefault="00F97C5C" w:rsidP="00CF231E">
      <w:pPr>
        <w:rPr>
          <w:rFonts w:ascii="Times New Roman" w:hAnsi="Times New Roman"/>
          <w:sz w:val="24"/>
          <w:szCs w:val="24"/>
          <w:vertAlign w:val="superscript"/>
        </w:rPr>
      </w:pPr>
      <w:r w:rsidRPr="00651A1F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97C5C" w:rsidRDefault="00F97C5C" w:rsidP="00CF231E">
      <w:pPr>
        <w:spacing w:after="0" w:line="240" w:lineRule="auto"/>
        <w:ind w:left="524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№1</w:t>
      </w:r>
    </w:p>
    <w:p w:rsidR="00F97C5C" w:rsidRDefault="00F97C5C" w:rsidP="00CF231E">
      <w:pPr>
        <w:spacing w:after="0" w:line="240" w:lineRule="auto"/>
        <w:ind w:left="524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протоколу родительского собрания</w:t>
      </w:r>
    </w:p>
    <w:p w:rsidR="00F97C5C" w:rsidRDefault="00F97C5C" w:rsidP="00CF231E">
      <w:pPr>
        <w:spacing w:after="0" w:line="240" w:lineRule="auto"/>
        <w:ind w:left="524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№ ____ от</w:t>
      </w:r>
    </w:p>
    <w:p w:rsidR="00F97C5C" w:rsidRDefault="00F97C5C" w:rsidP="00CF231E">
      <w:pPr>
        <w:spacing w:after="0" w:line="240" w:lineRule="auto"/>
        <w:ind w:left="524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«__» ____________ _____г. </w:t>
      </w:r>
    </w:p>
    <w:p w:rsidR="00F97C5C" w:rsidRDefault="00F97C5C" w:rsidP="00CF231E">
      <w:pPr>
        <w:spacing w:after="0" w:line="240" w:lineRule="auto"/>
        <w:ind w:left="5245"/>
        <w:rPr>
          <w:rFonts w:ascii="Times New Roman" w:hAnsi="Times New Roman"/>
          <w:i/>
          <w:sz w:val="28"/>
          <w:szCs w:val="28"/>
        </w:rPr>
      </w:pPr>
    </w:p>
    <w:p w:rsidR="00F97C5C" w:rsidRDefault="00F97C5C" w:rsidP="00CF231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97C5C" w:rsidRPr="004639F6" w:rsidRDefault="00F97C5C" w:rsidP="00CF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F6">
        <w:rPr>
          <w:rFonts w:ascii="Times New Roman" w:hAnsi="Times New Roman"/>
          <w:b/>
          <w:sz w:val="28"/>
          <w:szCs w:val="28"/>
        </w:rPr>
        <w:t>Лист ознакомления с инструкцией</w:t>
      </w:r>
      <w:r>
        <w:rPr>
          <w:rFonts w:ascii="Times New Roman" w:hAnsi="Times New Roman"/>
          <w:b/>
          <w:sz w:val="28"/>
          <w:szCs w:val="28"/>
        </w:rPr>
        <w:t xml:space="preserve"> /приказом </w:t>
      </w:r>
    </w:p>
    <w:p w:rsidR="00F97C5C" w:rsidRDefault="00F97C5C" w:rsidP="00CF2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97C5C" w:rsidRDefault="00F97C5C" w:rsidP="00CF231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639F6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название инструкции и/или полный текст</w:t>
      </w:r>
      <w:r w:rsidRPr="004639F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97C5C" w:rsidRDefault="00F97C5C" w:rsidP="00CF231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F97C5C" w:rsidRDefault="00F97C5C" w:rsidP="00CF2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39F6">
        <w:rPr>
          <w:rFonts w:ascii="Times New Roman" w:hAnsi="Times New Roman"/>
          <w:b/>
          <w:sz w:val="28"/>
          <w:szCs w:val="28"/>
        </w:rPr>
        <w:t>Родители:</w:t>
      </w:r>
    </w:p>
    <w:p w:rsidR="00F97C5C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97C5C" w:rsidRPr="004639F6" w:rsidRDefault="00F97C5C" w:rsidP="00CF2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C5C" w:rsidRPr="004639F6" w:rsidRDefault="00F97C5C" w:rsidP="00CF231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F97C5C" w:rsidRPr="004639F6" w:rsidRDefault="00F97C5C" w:rsidP="00CF2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C5C" w:rsidRDefault="00F97C5C"/>
    <w:sectPr w:rsidR="00F97C5C" w:rsidSect="0001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5C" w:rsidRDefault="00F97C5C" w:rsidP="00CF231E">
      <w:pPr>
        <w:spacing w:after="0" w:line="240" w:lineRule="auto"/>
      </w:pPr>
      <w:r>
        <w:separator/>
      </w:r>
    </w:p>
  </w:endnote>
  <w:endnote w:type="continuationSeparator" w:id="1">
    <w:p w:rsidR="00F97C5C" w:rsidRDefault="00F97C5C" w:rsidP="00CF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5C" w:rsidRDefault="00F97C5C" w:rsidP="00CF231E">
      <w:pPr>
        <w:spacing w:after="0" w:line="240" w:lineRule="auto"/>
      </w:pPr>
      <w:r>
        <w:separator/>
      </w:r>
    </w:p>
  </w:footnote>
  <w:footnote w:type="continuationSeparator" w:id="1">
    <w:p w:rsidR="00F97C5C" w:rsidRDefault="00F97C5C" w:rsidP="00CF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505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81C2C"/>
    <w:multiLevelType w:val="hybridMultilevel"/>
    <w:tmpl w:val="FD6A6F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082FA3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764"/>
    <w:rsid w:val="00013809"/>
    <w:rsid w:val="000216E3"/>
    <w:rsid w:val="00036764"/>
    <w:rsid w:val="004639F6"/>
    <w:rsid w:val="004F1FB0"/>
    <w:rsid w:val="005167D8"/>
    <w:rsid w:val="00651A1F"/>
    <w:rsid w:val="00862FC5"/>
    <w:rsid w:val="008848B2"/>
    <w:rsid w:val="00921352"/>
    <w:rsid w:val="00994B4C"/>
    <w:rsid w:val="00A45BB2"/>
    <w:rsid w:val="00CF231E"/>
    <w:rsid w:val="00F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31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F23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F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3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766</Words>
  <Characters>4372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</cp:revision>
  <dcterms:created xsi:type="dcterms:W3CDTF">2018-09-19T10:11:00Z</dcterms:created>
  <dcterms:modified xsi:type="dcterms:W3CDTF">2022-05-26T14:54:00Z</dcterms:modified>
</cp:coreProperties>
</file>