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73" w:rsidRPr="00BB7CAE" w:rsidRDefault="00167673" w:rsidP="00F5138F">
      <w:pPr>
        <w:pStyle w:val="Caption"/>
        <w:rPr>
          <w:sz w:val="22"/>
          <w:szCs w:val="22"/>
        </w:rPr>
      </w:pPr>
      <w:r w:rsidRPr="00BB7CAE">
        <w:rPr>
          <w:sz w:val="22"/>
          <w:szCs w:val="22"/>
        </w:rPr>
        <w:t>ОБЩАЯ ХАРАКТЕРИСТИКА ГРУППЫ</w:t>
      </w:r>
      <w:r>
        <w:rPr>
          <w:sz w:val="22"/>
          <w:szCs w:val="22"/>
        </w:rPr>
        <w:t xml:space="preserve"> (СОЦИАЛЬНАЯ КАРТА) №</w:t>
      </w:r>
    </w:p>
    <w:p w:rsidR="00167673" w:rsidRPr="00BB7CAE" w:rsidRDefault="00167673" w:rsidP="00F5138F">
      <w:pPr>
        <w:rPr>
          <w:sz w:val="22"/>
          <w:szCs w:val="22"/>
        </w:rPr>
      </w:pPr>
    </w:p>
    <w:tbl>
      <w:tblPr>
        <w:tblW w:w="14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54"/>
        <w:gridCol w:w="1260"/>
        <w:gridCol w:w="2030"/>
        <w:gridCol w:w="1440"/>
        <w:gridCol w:w="1080"/>
        <w:gridCol w:w="1130"/>
        <w:gridCol w:w="1154"/>
        <w:gridCol w:w="1136"/>
        <w:gridCol w:w="1080"/>
        <w:gridCol w:w="1390"/>
      </w:tblGrid>
      <w:tr w:rsidR="00167673" w:rsidRPr="00BB7CAE" w:rsidTr="00F5138F">
        <w:tc>
          <w:tcPr>
            <w:tcW w:w="54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№ п/п</w:t>
            </w:r>
          </w:p>
        </w:tc>
        <w:tc>
          <w:tcPr>
            <w:tcW w:w="2454" w:type="dxa"/>
          </w:tcPr>
          <w:p w:rsidR="00167673" w:rsidRPr="00BB7CAE" w:rsidRDefault="00167673" w:rsidP="005662A1">
            <w:pPr>
              <w:jc w:val="center"/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03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1440" w:type="dxa"/>
          </w:tcPr>
          <w:p w:rsidR="00167673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Тип семьи (полн, неполн, многодет, сирота, измен структура, студенческая семья))</w:t>
            </w:r>
          </w:p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3C7839">
              <w:rPr>
                <w:b/>
                <w:sz w:val="20"/>
                <w:szCs w:val="20"/>
              </w:rPr>
              <w:t>Отметить иногородних</w:t>
            </w:r>
            <w:r>
              <w:rPr>
                <w:b/>
                <w:sz w:val="20"/>
                <w:szCs w:val="20"/>
              </w:rPr>
              <w:t>, проживающих на квартирах</w:t>
            </w:r>
          </w:p>
        </w:tc>
        <w:tc>
          <w:tcPr>
            <w:tcW w:w="108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Материал положение (малообеспеч)</w:t>
            </w:r>
          </w:p>
        </w:tc>
        <w:tc>
          <w:tcPr>
            <w:tcW w:w="113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Состояние здоровья (заболевания, инвалидность)</w:t>
            </w:r>
          </w:p>
        </w:tc>
        <w:tc>
          <w:tcPr>
            <w:tcW w:w="1154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Успеваемость</w:t>
            </w:r>
          </w:p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(высок, средн, низкая)</w:t>
            </w:r>
          </w:p>
        </w:tc>
        <w:tc>
          <w:tcPr>
            <w:tcW w:w="1136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Кружковая занятость, увлечения</w:t>
            </w:r>
          </w:p>
        </w:tc>
        <w:tc>
          <w:tcPr>
            <w:tcW w:w="108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 w:rsidRPr="00BB7CAE">
              <w:rPr>
                <w:sz w:val="20"/>
                <w:szCs w:val="20"/>
              </w:rPr>
              <w:t>Общественные поручения, студ актив</w:t>
            </w:r>
          </w:p>
        </w:tc>
        <w:tc>
          <w:tcPr>
            <w:tcW w:w="1390" w:type="dxa"/>
          </w:tcPr>
          <w:p w:rsidR="00167673" w:rsidRPr="00BB7CAE" w:rsidRDefault="00167673" w:rsidP="00566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Требуют повышенно</w:t>
            </w:r>
            <w:r w:rsidRPr="00BB7CA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 w:rsidRPr="00BB7CAE">
              <w:rPr>
                <w:sz w:val="20"/>
                <w:szCs w:val="20"/>
              </w:rPr>
              <w:t xml:space="preserve"> внимания, в чём трудность</w:t>
            </w: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67673" w:rsidRPr="00BB7CAE" w:rsidTr="00F5138F">
        <w:tc>
          <w:tcPr>
            <w:tcW w:w="540" w:type="dxa"/>
          </w:tcPr>
          <w:p w:rsidR="00167673" w:rsidRPr="00BB7CAE" w:rsidRDefault="00167673" w:rsidP="00F5138F">
            <w:pPr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167673" w:rsidRPr="00BB7CAE" w:rsidRDefault="00167673" w:rsidP="005662A1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167673" w:rsidRDefault="00167673" w:rsidP="00F5138F">
      <w:pPr>
        <w:rPr>
          <w:sz w:val="22"/>
          <w:szCs w:val="22"/>
        </w:rPr>
      </w:pPr>
    </w:p>
    <w:p w:rsidR="00167673" w:rsidRDefault="00167673" w:rsidP="00F5138F">
      <w:pPr>
        <w:rPr>
          <w:sz w:val="22"/>
          <w:szCs w:val="22"/>
        </w:rPr>
      </w:pPr>
    </w:p>
    <w:p w:rsidR="00167673" w:rsidRDefault="00167673" w:rsidP="00F5138F">
      <w:pPr>
        <w:rPr>
          <w:sz w:val="22"/>
          <w:szCs w:val="22"/>
        </w:rPr>
      </w:pPr>
    </w:p>
    <w:p w:rsidR="00167673" w:rsidRDefault="00167673" w:rsidP="00F5138F">
      <w:pPr>
        <w:rPr>
          <w:sz w:val="22"/>
          <w:szCs w:val="22"/>
        </w:rPr>
      </w:pPr>
    </w:p>
    <w:p w:rsidR="00167673" w:rsidRDefault="00167673">
      <w:r>
        <w:t xml:space="preserve">Классный руководитель </w:t>
      </w:r>
    </w:p>
    <w:p w:rsidR="00167673" w:rsidRDefault="00167673"/>
    <w:p w:rsidR="00167673" w:rsidRDefault="00167673">
      <w:r>
        <w:t>Мастер п/о</w:t>
      </w:r>
      <w:bookmarkStart w:id="0" w:name="_GoBack"/>
      <w:bookmarkEnd w:id="0"/>
    </w:p>
    <w:sectPr w:rsidR="00167673" w:rsidSect="00F51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326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200"/>
    <w:rsid w:val="00167673"/>
    <w:rsid w:val="001E4D68"/>
    <w:rsid w:val="002E25D5"/>
    <w:rsid w:val="003B1D11"/>
    <w:rsid w:val="003C7839"/>
    <w:rsid w:val="005662A1"/>
    <w:rsid w:val="005C6068"/>
    <w:rsid w:val="00617900"/>
    <w:rsid w:val="00865200"/>
    <w:rsid w:val="00BB7CAE"/>
    <w:rsid w:val="00F5138F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513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118</Words>
  <Characters>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Admin</cp:lastModifiedBy>
  <cp:revision>3</cp:revision>
  <dcterms:created xsi:type="dcterms:W3CDTF">2019-09-10T08:44:00Z</dcterms:created>
  <dcterms:modified xsi:type="dcterms:W3CDTF">2022-05-26T14:54:00Z</dcterms:modified>
</cp:coreProperties>
</file>